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6636"/>
        <w:gridCol w:w="6650"/>
      </w:tblGrid>
      <w:tr w:rsidR="00863DEF" w:rsidTr="001D76B2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  <w:jc w:val="center"/>
        </w:trPr>
        <w:tc>
          <w:tcPr>
            <w:tcW w:w="1514" w:type="dxa"/>
            <w:vMerge w:val="restart"/>
            <w:tcBorders>
              <w:top w:val="nil"/>
              <w:left w:val="nil"/>
              <w:right w:val="nil"/>
            </w:tcBorders>
          </w:tcPr>
          <w:p w:rsidR="00863DEF" w:rsidRDefault="00863DEF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13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6B2" w:rsidRDefault="00863DEF" w:rsidP="001D76B2">
            <w:pPr>
              <w:suppressAutoHyphens/>
              <w:jc w:val="center"/>
              <w:rPr>
                <w:rFonts w:cs="Arial"/>
                <w:b/>
                <w:bCs/>
                <w:sz w:val="24"/>
                <w:lang w:val="en-GB"/>
              </w:rPr>
            </w:pPr>
            <w:r>
              <w:rPr>
                <w:rFonts w:cs="Arial"/>
                <w:b/>
                <w:bCs/>
                <w:sz w:val="24"/>
                <w:lang w:val="en-GB"/>
              </w:rPr>
              <w:t>Comments on OIML</w:t>
            </w:r>
            <w:r w:rsidR="008545CD">
              <w:rPr>
                <w:rFonts w:cs="Arial"/>
                <w:b/>
                <w:bCs/>
                <w:sz w:val="24"/>
                <w:lang w:val="en-GB"/>
              </w:rPr>
              <w:t>/</w:t>
            </w:r>
            <w:r w:rsidR="007A35A1">
              <w:rPr>
                <w:rFonts w:cs="Arial"/>
                <w:b/>
                <w:bCs/>
                <w:sz w:val="24"/>
                <w:lang w:val="en-GB"/>
              </w:rPr>
              <w:t>TC6/p</w:t>
            </w:r>
            <w:r w:rsidR="008545CD">
              <w:rPr>
                <w:rFonts w:cs="Arial"/>
                <w:b/>
                <w:bCs/>
                <w:sz w:val="24"/>
                <w:lang w:val="en-GB"/>
              </w:rPr>
              <w:t>5/GCOP</w:t>
            </w:r>
            <w:r w:rsidR="007A35A1">
              <w:rPr>
                <w:rFonts w:cs="Arial"/>
                <w:b/>
                <w:bCs/>
                <w:sz w:val="24"/>
                <w:lang w:val="en-GB"/>
              </w:rPr>
              <w:t>/</w:t>
            </w:r>
            <w:r w:rsidR="00225A25">
              <w:rPr>
                <w:rFonts w:cs="Arial"/>
                <w:b/>
                <w:bCs/>
                <w:sz w:val="24"/>
                <w:lang w:val="en-GB"/>
              </w:rPr>
              <w:t>CD</w:t>
            </w:r>
            <w:r w:rsidR="001D76B2">
              <w:rPr>
                <w:rFonts w:cs="Arial"/>
                <w:b/>
                <w:bCs/>
                <w:sz w:val="24"/>
                <w:lang w:val="en-GB"/>
              </w:rPr>
              <w:t>2</w:t>
            </w:r>
            <w:r w:rsidR="00861975">
              <w:rPr>
                <w:rFonts w:cs="Arial"/>
                <w:b/>
                <w:bCs/>
                <w:sz w:val="24"/>
                <w:lang w:val="en-GB"/>
              </w:rPr>
              <w:t xml:space="preserve"> </w:t>
            </w:r>
          </w:p>
          <w:p w:rsidR="00863DEF" w:rsidRDefault="001D76B2" w:rsidP="001D76B2">
            <w:pPr>
              <w:suppressAutoHyphens/>
              <w:jc w:val="center"/>
              <w:rPr>
                <w:rFonts w:cs="Arial"/>
                <w:b/>
                <w:bCs/>
                <w:sz w:val="24"/>
                <w:lang w:val="en-GB"/>
              </w:rPr>
            </w:pPr>
            <w:r w:rsidRPr="001D76B2">
              <w:rPr>
                <w:rFonts w:cs="Arial"/>
                <w:b/>
                <w:spacing w:val="8"/>
                <w:sz w:val="24"/>
                <w:szCs w:val="24"/>
                <w:lang w:val="en-US" w:eastAsia="zh-CN"/>
              </w:rPr>
              <w:t>Guidance for defining the system requirements for a certification system for prepackages</w:t>
            </w:r>
          </w:p>
        </w:tc>
      </w:tr>
      <w:tr w:rsidR="00863DEF" w:rsidTr="001D76B2">
        <w:tblPrEx>
          <w:tblCellMar>
            <w:top w:w="0" w:type="dxa"/>
            <w:bottom w:w="0" w:type="dxa"/>
          </w:tblCellMar>
        </w:tblPrEx>
        <w:trPr>
          <w:cantSplit/>
          <w:trHeight w:val="665"/>
          <w:jc w:val="center"/>
        </w:trPr>
        <w:tc>
          <w:tcPr>
            <w:tcW w:w="1514" w:type="dxa"/>
            <w:vMerge/>
            <w:tcBorders>
              <w:left w:val="nil"/>
              <w:right w:val="nil"/>
            </w:tcBorders>
          </w:tcPr>
          <w:p w:rsidR="00863DEF" w:rsidRDefault="00863DEF">
            <w:pPr>
              <w:suppressAutoHyphens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DEF" w:rsidRDefault="00863DEF">
            <w:pPr>
              <w:suppressAutoHyphens/>
              <w:rPr>
                <w:lang w:val="en-GB"/>
              </w:rPr>
            </w:pP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DEF" w:rsidRDefault="00863DEF" w:rsidP="00B93224">
            <w:pPr>
              <w:pStyle w:val="Heading3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Due Date:  </w:t>
            </w:r>
            <w:r w:rsidR="00B93224">
              <w:rPr>
                <w:b w:val="0"/>
                <w:bCs/>
              </w:rPr>
              <w:t>17 February</w:t>
            </w:r>
            <w:r w:rsidR="001D76B2">
              <w:rPr>
                <w:b w:val="0"/>
                <w:bCs/>
              </w:rPr>
              <w:t xml:space="preserve"> 2016</w:t>
            </w:r>
          </w:p>
        </w:tc>
      </w:tr>
      <w:tr w:rsidR="00863DEF" w:rsidRPr="00B02D91" w:rsidTr="001D76B2">
        <w:tblPrEx>
          <w:tblCellMar>
            <w:top w:w="0" w:type="dxa"/>
            <w:bottom w:w="0" w:type="dxa"/>
          </w:tblCellMar>
        </w:tblPrEx>
        <w:trPr>
          <w:cantSplit/>
          <w:trHeight w:val="1047"/>
          <w:jc w:val="center"/>
        </w:trPr>
        <w:tc>
          <w:tcPr>
            <w:tcW w:w="1514" w:type="dxa"/>
            <w:vMerge/>
            <w:tcBorders>
              <w:left w:val="nil"/>
              <w:bottom w:val="nil"/>
              <w:right w:val="nil"/>
            </w:tcBorders>
          </w:tcPr>
          <w:p w:rsidR="00863DEF" w:rsidRPr="00B02D91" w:rsidRDefault="00863DEF">
            <w:pPr>
              <w:suppressAutoHyphens/>
              <w:rPr>
                <w:rFonts w:cs="Arial"/>
                <w:sz w:val="24"/>
                <w:lang w:val="en-GB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DEF" w:rsidRPr="00B02D91" w:rsidRDefault="00863DEF" w:rsidP="00B93224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rFonts w:cs="Arial"/>
                <w:lang w:val="en-GB"/>
              </w:rPr>
            </w:pP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DEF" w:rsidRPr="00B02D91" w:rsidRDefault="00863DEF">
            <w:pPr>
              <w:pStyle w:val="Heading1"/>
              <w:rPr>
                <w:rFonts w:ascii="Arial" w:hAnsi="Arial" w:cs="Arial"/>
                <w:b w:val="0"/>
                <w:bCs/>
                <w:sz w:val="22"/>
              </w:rPr>
            </w:pPr>
          </w:p>
        </w:tc>
      </w:tr>
    </w:tbl>
    <w:p w:rsidR="00863DEF" w:rsidRPr="00B02D91" w:rsidRDefault="00863DEF">
      <w:pPr>
        <w:suppressAutoHyphens/>
        <w:jc w:val="center"/>
        <w:rPr>
          <w:rFonts w:cs="Arial"/>
          <w:b/>
          <w:sz w:val="28"/>
          <w:lang w:val="en-GB"/>
        </w:rPr>
      </w:pPr>
    </w:p>
    <w:p w:rsidR="00B02D91" w:rsidRPr="00B02D91" w:rsidRDefault="00B02D91">
      <w:pPr>
        <w:suppressAutoHyphens/>
        <w:jc w:val="center"/>
        <w:rPr>
          <w:rFonts w:cs="Arial"/>
          <w:b/>
          <w:sz w:val="28"/>
          <w:lang w:val="en-GB"/>
        </w:rPr>
      </w:pPr>
    </w:p>
    <w:tbl>
      <w:tblPr>
        <w:tblW w:w="14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566"/>
        <w:gridCol w:w="8471"/>
        <w:gridCol w:w="3249"/>
      </w:tblGrid>
      <w:tr w:rsidR="00863DEF">
        <w:tblPrEx>
          <w:tblCellMar>
            <w:top w:w="0" w:type="dxa"/>
            <w:bottom w:w="0" w:type="dxa"/>
          </w:tblCellMar>
        </w:tblPrEx>
        <w:trPr>
          <w:cantSplit/>
          <w:trHeight w:val="340"/>
          <w:tblHeader/>
          <w:jc w:val="center"/>
        </w:trPr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863DEF" w:rsidRDefault="00863DEF">
            <w:pPr>
              <w:suppressAutoHyphens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Member</w:t>
            </w:r>
          </w:p>
        </w:tc>
        <w:tc>
          <w:tcPr>
            <w:tcW w:w="1566" w:type="dxa"/>
            <w:vAlign w:val="center"/>
          </w:tcPr>
          <w:p w:rsidR="00863DEF" w:rsidRDefault="00863DEF">
            <w:pPr>
              <w:suppressAutoHyphens/>
              <w:jc w:val="center"/>
              <w:rPr>
                <w:rFonts w:cs="Arial"/>
                <w:b/>
                <w:szCs w:val="22"/>
                <w:lang w:val="en-GB"/>
              </w:rPr>
            </w:pPr>
            <w:r>
              <w:rPr>
                <w:rFonts w:cs="Arial"/>
                <w:b/>
                <w:szCs w:val="22"/>
                <w:lang w:val="en-GB"/>
              </w:rPr>
              <w:t>Clause</w:t>
            </w:r>
          </w:p>
        </w:tc>
        <w:tc>
          <w:tcPr>
            <w:tcW w:w="8471" w:type="dxa"/>
            <w:vAlign w:val="center"/>
          </w:tcPr>
          <w:p w:rsidR="00863DEF" w:rsidRDefault="00863DEF">
            <w:pPr>
              <w:suppressAutoHyphens/>
              <w:jc w:val="center"/>
              <w:rPr>
                <w:rFonts w:cs="Arial"/>
                <w:b/>
                <w:szCs w:val="22"/>
                <w:lang w:val="en-GB"/>
              </w:rPr>
            </w:pPr>
            <w:r>
              <w:rPr>
                <w:rFonts w:cs="Arial"/>
                <w:b/>
                <w:szCs w:val="22"/>
                <w:lang w:val="en-GB"/>
              </w:rPr>
              <w:t>Comment</w:t>
            </w:r>
          </w:p>
        </w:tc>
        <w:tc>
          <w:tcPr>
            <w:tcW w:w="3249" w:type="dxa"/>
          </w:tcPr>
          <w:p w:rsidR="00863DEF" w:rsidRDefault="00863DEF" w:rsidP="00B02D91">
            <w:pPr>
              <w:suppressAutoHyphens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Secretariat comment</w:t>
            </w:r>
          </w:p>
        </w:tc>
      </w:tr>
      <w:tr w:rsidR="00863DE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53" w:type="dxa"/>
          </w:tcPr>
          <w:p w:rsidR="00863DEF" w:rsidRDefault="00863DEF">
            <w:pPr>
              <w:suppressAutoHyphens/>
              <w:jc w:val="center"/>
              <w:rPr>
                <w:rFonts w:cs="Arial"/>
                <w:szCs w:val="22"/>
              </w:rPr>
            </w:pPr>
          </w:p>
        </w:tc>
        <w:tc>
          <w:tcPr>
            <w:tcW w:w="1566" w:type="dxa"/>
          </w:tcPr>
          <w:p w:rsidR="00863DEF" w:rsidRDefault="00863DEF">
            <w:pPr>
              <w:suppressAutoHyphens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471" w:type="dxa"/>
          </w:tcPr>
          <w:p w:rsidR="00863DEF" w:rsidRDefault="00863DEF">
            <w:pPr>
              <w:rPr>
                <w:rFonts w:cs="Arial"/>
                <w:szCs w:val="22"/>
              </w:rPr>
            </w:pPr>
          </w:p>
        </w:tc>
        <w:tc>
          <w:tcPr>
            <w:tcW w:w="3249" w:type="dxa"/>
          </w:tcPr>
          <w:p w:rsidR="00863DEF" w:rsidRDefault="00863DEF">
            <w:pPr>
              <w:suppressAutoHyphens/>
              <w:rPr>
                <w:rFonts w:cs="Arial"/>
                <w:lang w:val="en-GB"/>
              </w:rPr>
            </w:pPr>
          </w:p>
        </w:tc>
      </w:tr>
      <w:tr w:rsidR="00863DE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53" w:type="dxa"/>
          </w:tcPr>
          <w:p w:rsidR="00863DEF" w:rsidRDefault="00863DEF">
            <w:pPr>
              <w:suppressAutoHyphens/>
              <w:jc w:val="center"/>
              <w:rPr>
                <w:rFonts w:cs="Arial"/>
                <w:szCs w:val="22"/>
              </w:rPr>
            </w:pPr>
          </w:p>
        </w:tc>
        <w:tc>
          <w:tcPr>
            <w:tcW w:w="1566" w:type="dxa"/>
          </w:tcPr>
          <w:p w:rsidR="00863DEF" w:rsidRDefault="00863DEF">
            <w:pPr>
              <w:suppressAutoHyphens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471" w:type="dxa"/>
          </w:tcPr>
          <w:p w:rsidR="00863DEF" w:rsidRDefault="00863DEF">
            <w:pPr>
              <w:rPr>
                <w:rFonts w:cs="Arial"/>
                <w:szCs w:val="22"/>
              </w:rPr>
            </w:pPr>
          </w:p>
        </w:tc>
        <w:tc>
          <w:tcPr>
            <w:tcW w:w="3249" w:type="dxa"/>
          </w:tcPr>
          <w:p w:rsidR="00863DEF" w:rsidRDefault="00863DEF">
            <w:pPr>
              <w:suppressAutoHyphens/>
              <w:rPr>
                <w:rFonts w:cs="Arial"/>
                <w:lang w:val="en-GB"/>
              </w:rPr>
            </w:pPr>
          </w:p>
        </w:tc>
      </w:tr>
      <w:tr w:rsidR="00863DE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53" w:type="dxa"/>
          </w:tcPr>
          <w:p w:rsidR="00863DEF" w:rsidRDefault="00863DEF">
            <w:pPr>
              <w:suppressAutoHyphens/>
              <w:jc w:val="center"/>
              <w:rPr>
                <w:rFonts w:cs="Arial"/>
                <w:szCs w:val="22"/>
              </w:rPr>
            </w:pPr>
          </w:p>
        </w:tc>
        <w:tc>
          <w:tcPr>
            <w:tcW w:w="1566" w:type="dxa"/>
          </w:tcPr>
          <w:p w:rsidR="00863DEF" w:rsidRDefault="00863DEF">
            <w:pPr>
              <w:suppressAutoHyphens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471" w:type="dxa"/>
          </w:tcPr>
          <w:p w:rsidR="00863DEF" w:rsidRDefault="00863DEF">
            <w:pPr>
              <w:rPr>
                <w:rFonts w:cs="Arial"/>
                <w:szCs w:val="22"/>
              </w:rPr>
            </w:pPr>
          </w:p>
        </w:tc>
        <w:tc>
          <w:tcPr>
            <w:tcW w:w="3249" w:type="dxa"/>
          </w:tcPr>
          <w:p w:rsidR="00863DEF" w:rsidRDefault="00863DEF">
            <w:pPr>
              <w:suppressAutoHyphens/>
              <w:rPr>
                <w:rFonts w:cs="Arial"/>
                <w:lang w:val="en-GB"/>
              </w:rPr>
            </w:pPr>
          </w:p>
        </w:tc>
      </w:tr>
      <w:tr w:rsidR="00863DE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53" w:type="dxa"/>
          </w:tcPr>
          <w:p w:rsidR="00863DEF" w:rsidRDefault="00863DEF">
            <w:pPr>
              <w:suppressAutoHyphens/>
              <w:jc w:val="center"/>
              <w:rPr>
                <w:rFonts w:cs="Arial"/>
                <w:szCs w:val="22"/>
              </w:rPr>
            </w:pPr>
          </w:p>
        </w:tc>
        <w:tc>
          <w:tcPr>
            <w:tcW w:w="1566" w:type="dxa"/>
          </w:tcPr>
          <w:p w:rsidR="00863DEF" w:rsidRDefault="00863DEF">
            <w:pPr>
              <w:suppressAutoHyphens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471" w:type="dxa"/>
          </w:tcPr>
          <w:p w:rsidR="00863DEF" w:rsidRDefault="00863DEF">
            <w:pPr>
              <w:rPr>
                <w:rFonts w:cs="Arial"/>
                <w:szCs w:val="22"/>
              </w:rPr>
            </w:pPr>
          </w:p>
        </w:tc>
        <w:tc>
          <w:tcPr>
            <w:tcW w:w="3249" w:type="dxa"/>
          </w:tcPr>
          <w:p w:rsidR="00863DEF" w:rsidRDefault="00863DEF">
            <w:pPr>
              <w:suppressAutoHyphens/>
              <w:rPr>
                <w:rFonts w:cs="Arial"/>
                <w:lang w:val="en-GB"/>
              </w:rPr>
            </w:pPr>
          </w:p>
        </w:tc>
      </w:tr>
      <w:tr w:rsidR="00863DE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53" w:type="dxa"/>
          </w:tcPr>
          <w:p w:rsidR="00863DEF" w:rsidRDefault="00863DEF">
            <w:pPr>
              <w:suppressAutoHyphens/>
              <w:jc w:val="center"/>
              <w:rPr>
                <w:rFonts w:cs="Arial"/>
                <w:szCs w:val="22"/>
              </w:rPr>
            </w:pPr>
          </w:p>
        </w:tc>
        <w:tc>
          <w:tcPr>
            <w:tcW w:w="1566" w:type="dxa"/>
          </w:tcPr>
          <w:p w:rsidR="00863DEF" w:rsidRDefault="00863DEF">
            <w:pPr>
              <w:suppressAutoHyphens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471" w:type="dxa"/>
          </w:tcPr>
          <w:p w:rsidR="00863DEF" w:rsidRDefault="00863DEF">
            <w:pPr>
              <w:rPr>
                <w:rFonts w:cs="Arial"/>
                <w:szCs w:val="22"/>
              </w:rPr>
            </w:pPr>
          </w:p>
        </w:tc>
        <w:tc>
          <w:tcPr>
            <w:tcW w:w="3249" w:type="dxa"/>
          </w:tcPr>
          <w:p w:rsidR="00863DEF" w:rsidRDefault="00863DEF">
            <w:pPr>
              <w:suppressAutoHyphens/>
              <w:rPr>
                <w:rFonts w:cs="Arial"/>
                <w:lang w:val="en-GB"/>
              </w:rPr>
            </w:pPr>
          </w:p>
        </w:tc>
      </w:tr>
      <w:tr w:rsidR="00863DE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53" w:type="dxa"/>
          </w:tcPr>
          <w:p w:rsidR="00863DEF" w:rsidRDefault="00863DEF">
            <w:pPr>
              <w:suppressAutoHyphens/>
              <w:jc w:val="center"/>
              <w:rPr>
                <w:rFonts w:cs="Arial"/>
                <w:szCs w:val="22"/>
              </w:rPr>
            </w:pPr>
          </w:p>
        </w:tc>
        <w:tc>
          <w:tcPr>
            <w:tcW w:w="1566" w:type="dxa"/>
          </w:tcPr>
          <w:p w:rsidR="00863DEF" w:rsidRDefault="00863DEF">
            <w:pPr>
              <w:suppressAutoHyphens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471" w:type="dxa"/>
          </w:tcPr>
          <w:p w:rsidR="00863DEF" w:rsidRDefault="00863DEF">
            <w:pPr>
              <w:rPr>
                <w:rFonts w:cs="Arial"/>
                <w:szCs w:val="22"/>
              </w:rPr>
            </w:pPr>
          </w:p>
        </w:tc>
        <w:tc>
          <w:tcPr>
            <w:tcW w:w="3249" w:type="dxa"/>
          </w:tcPr>
          <w:p w:rsidR="00863DEF" w:rsidRDefault="00863DEF">
            <w:pPr>
              <w:suppressAutoHyphens/>
              <w:rPr>
                <w:rFonts w:cs="Arial"/>
                <w:lang w:val="en-GB"/>
              </w:rPr>
            </w:pPr>
          </w:p>
        </w:tc>
      </w:tr>
      <w:tr w:rsidR="00863DE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53" w:type="dxa"/>
          </w:tcPr>
          <w:p w:rsidR="00863DEF" w:rsidRDefault="00863DEF">
            <w:pPr>
              <w:suppressAutoHyphens/>
              <w:jc w:val="center"/>
              <w:rPr>
                <w:rFonts w:cs="Arial"/>
                <w:szCs w:val="22"/>
              </w:rPr>
            </w:pPr>
          </w:p>
        </w:tc>
        <w:tc>
          <w:tcPr>
            <w:tcW w:w="1566" w:type="dxa"/>
          </w:tcPr>
          <w:p w:rsidR="00863DEF" w:rsidRDefault="00863DEF">
            <w:pPr>
              <w:suppressAutoHyphens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471" w:type="dxa"/>
          </w:tcPr>
          <w:p w:rsidR="00863DEF" w:rsidRDefault="00863DEF">
            <w:pPr>
              <w:rPr>
                <w:rFonts w:cs="Arial"/>
                <w:szCs w:val="22"/>
              </w:rPr>
            </w:pPr>
          </w:p>
        </w:tc>
        <w:tc>
          <w:tcPr>
            <w:tcW w:w="3249" w:type="dxa"/>
          </w:tcPr>
          <w:p w:rsidR="00863DEF" w:rsidRDefault="00863DEF">
            <w:pPr>
              <w:suppressAutoHyphens/>
              <w:rPr>
                <w:rFonts w:cs="Arial"/>
                <w:lang w:val="en-GB"/>
              </w:rPr>
            </w:pPr>
          </w:p>
        </w:tc>
      </w:tr>
      <w:tr w:rsidR="00863DE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53" w:type="dxa"/>
          </w:tcPr>
          <w:p w:rsidR="00863DEF" w:rsidRDefault="00863DEF">
            <w:pPr>
              <w:suppressAutoHyphens/>
              <w:jc w:val="center"/>
              <w:rPr>
                <w:rFonts w:cs="Arial"/>
                <w:szCs w:val="22"/>
              </w:rPr>
            </w:pPr>
          </w:p>
        </w:tc>
        <w:tc>
          <w:tcPr>
            <w:tcW w:w="1566" w:type="dxa"/>
          </w:tcPr>
          <w:p w:rsidR="00863DEF" w:rsidRDefault="00863DEF">
            <w:pPr>
              <w:suppressAutoHyphens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471" w:type="dxa"/>
          </w:tcPr>
          <w:p w:rsidR="00863DEF" w:rsidRDefault="00863DEF">
            <w:pPr>
              <w:rPr>
                <w:rFonts w:cs="Arial"/>
                <w:szCs w:val="22"/>
              </w:rPr>
            </w:pPr>
          </w:p>
        </w:tc>
        <w:tc>
          <w:tcPr>
            <w:tcW w:w="3249" w:type="dxa"/>
          </w:tcPr>
          <w:p w:rsidR="00863DEF" w:rsidRDefault="00863DEF">
            <w:pPr>
              <w:suppressAutoHyphens/>
              <w:rPr>
                <w:rFonts w:cs="Arial"/>
                <w:lang w:val="en-GB"/>
              </w:rPr>
            </w:pPr>
          </w:p>
        </w:tc>
      </w:tr>
      <w:tr w:rsidR="00863DE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53" w:type="dxa"/>
          </w:tcPr>
          <w:p w:rsidR="00863DEF" w:rsidRDefault="00863DEF">
            <w:pPr>
              <w:suppressAutoHyphens/>
              <w:jc w:val="center"/>
              <w:rPr>
                <w:rFonts w:cs="Arial"/>
                <w:szCs w:val="22"/>
              </w:rPr>
            </w:pPr>
          </w:p>
        </w:tc>
        <w:tc>
          <w:tcPr>
            <w:tcW w:w="1566" w:type="dxa"/>
          </w:tcPr>
          <w:p w:rsidR="00863DEF" w:rsidRDefault="00863DEF">
            <w:pPr>
              <w:suppressAutoHyphens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471" w:type="dxa"/>
          </w:tcPr>
          <w:p w:rsidR="00863DEF" w:rsidRDefault="00863DEF">
            <w:pPr>
              <w:rPr>
                <w:rFonts w:cs="Arial"/>
                <w:szCs w:val="22"/>
              </w:rPr>
            </w:pPr>
          </w:p>
        </w:tc>
        <w:tc>
          <w:tcPr>
            <w:tcW w:w="3249" w:type="dxa"/>
          </w:tcPr>
          <w:p w:rsidR="00863DEF" w:rsidRDefault="00863DEF">
            <w:pPr>
              <w:suppressAutoHyphens/>
              <w:rPr>
                <w:rFonts w:cs="Arial"/>
                <w:lang w:val="en-GB"/>
              </w:rPr>
            </w:pPr>
          </w:p>
        </w:tc>
      </w:tr>
      <w:tr w:rsidR="00863DE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53" w:type="dxa"/>
          </w:tcPr>
          <w:p w:rsidR="00863DEF" w:rsidRDefault="00863DEF">
            <w:pPr>
              <w:suppressAutoHyphens/>
              <w:jc w:val="center"/>
              <w:rPr>
                <w:rFonts w:cs="Arial"/>
                <w:szCs w:val="22"/>
              </w:rPr>
            </w:pPr>
          </w:p>
        </w:tc>
        <w:tc>
          <w:tcPr>
            <w:tcW w:w="1566" w:type="dxa"/>
          </w:tcPr>
          <w:p w:rsidR="00863DEF" w:rsidRDefault="00863DEF">
            <w:pPr>
              <w:suppressAutoHyphens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471" w:type="dxa"/>
          </w:tcPr>
          <w:p w:rsidR="00863DEF" w:rsidRDefault="00863DEF">
            <w:pPr>
              <w:rPr>
                <w:rFonts w:cs="Arial"/>
                <w:szCs w:val="22"/>
              </w:rPr>
            </w:pPr>
          </w:p>
        </w:tc>
        <w:tc>
          <w:tcPr>
            <w:tcW w:w="3249" w:type="dxa"/>
          </w:tcPr>
          <w:p w:rsidR="00863DEF" w:rsidRDefault="00863DEF">
            <w:pPr>
              <w:suppressAutoHyphens/>
              <w:rPr>
                <w:rFonts w:cs="Arial"/>
                <w:lang w:val="en-GB"/>
              </w:rPr>
            </w:pPr>
          </w:p>
        </w:tc>
      </w:tr>
      <w:tr w:rsidR="00863DEF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553" w:type="dxa"/>
            <w:tcBorders>
              <w:bottom w:val="single" w:sz="4" w:space="0" w:color="auto"/>
            </w:tcBorders>
          </w:tcPr>
          <w:p w:rsidR="00863DEF" w:rsidRDefault="00863DEF">
            <w:pPr>
              <w:suppressAutoHyphens/>
              <w:jc w:val="center"/>
              <w:rPr>
                <w:rFonts w:cs="Arial"/>
                <w:szCs w:val="22"/>
              </w:rPr>
            </w:pPr>
          </w:p>
        </w:tc>
        <w:tc>
          <w:tcPr>
            <w:tcW w:w="1566" w:type="dxa"/>
          </w:tcPr>
          <w:p w:rsidR="00863DEF" w:rsidRDefault="00863DEF">
            <w:pPr>
              <w:suppressAutoHyphens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471" w:type="dxa"/>
          </w:tcPr>
          <w:p w:rsidR="00863DEF" w:rsidRDefault="00863DEF">
            <w:pPr>
              <w:rPr>
                <w:rFonts w:cs="Arial"/>
                <w:szCs w:val="22"/>
              </w:rPr>
            </w:pPr>
          </w:p>
        </w:tc>
        <w:tc>
          <w:tcPr>
            <w:tcW w:w="3249" w:type="dxa"/>
          </w:tcPr>
          <w:p w:rsidR="00863DEF" w:rsidRDefault="00863DEF">
            <w:pPr>
              <w:suppressAutoHyphens/>
              <w:rPr>
                <w:rFonts w:cs="Arial"/>
                <w:lang w:val="en-GB"/>
              </w:rPr>
            </w:pPr>
          </w:p>
        </w:tc>
      </w:tr>
    </w:tbl>
    <w:p w:rsidR="00863DEF" w:rsidRDefault="00863DEF"/>
    <w:sectPr w:rsidR="00863DEF">
      <w:pgSz w:w="16838" w:h="11906" w:orient="landscape"/>
      <w:pgMar w:top="1474" w:right="1440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4F" w:rsidRDefault="000A014F">
      <w:r>
        <w:separator/>
      </w:r>
    </w:p>
  </w:endnote>
  <w:endnote w:type="continuationSeparator" w:id="0">
    <w:p w:rsidR="000A014F" w:rsidRDefault="000A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4F" w:rsidRDefault="000A014F">
      <w:r>
        <w:separator/>
      </w:r>
    </w:p>
  </w:footnote>
  <w:footnote w:type="continuationSeparator" w:id="0">
    <w:p w:rsidR="000A014F" w:rsidRDefault="000A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F6E38"/>
    <w:multiLevelType w:val="hybridMultilevel"/>
    <w:tmpl w:val="341800D2"/>
    <w:lvl w:ilvl="0" w:tplc="58B691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1F"/>
    <w:rsid w:val="000A014F"/>
    <w:rsid w:val="001D76B2"/>
    <w:rsid w:val="00225A25"/>
    <w:rsid w:val="00241C2F"/>
    <w:rsid w:val="002C1790"/>
    <w:rsid w:val="002D7EDD"/>
    <w:rsid w:val="00333017"/>
    <w:rsid w:val="00424FFF"/>
    <w:rsid w:val="004F114C"/>
    <w:rsid w:val="005F250E"/>
    <w:rsid w:val="006C1727"/>
    <w:rsid w:val="007A35A1"/>
    <w:rsid w:val="007C0F93"/>
    <w:rsid w:val="007F49E6"/>
    <w:rsid w:val="00831DA4"/>
    <w:rsid w:val="008545CD"/>
    <w:rsid w:val="00861975"/>
    <w:rsid w:val="00863DEF"/>
    <w:rsid w:val="009D61B1"/>
    <w:rsid w:val="00B02D91"/>
    <w:rsid w:val="00B579AC"/>
    <w:rsid w:val="00B67C46"/>
    <w:rsid w:val="00B93224"/>
    <w:rsid w:val="00C92557"/>
    <w:rsid w:val="00D2201D"/>
    <w:rsid w:val="00D35142"/>
    <w:rsid w:val="00FC68D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rFonts w:ascii="Times New Roman" w:hAnsi="Times New Roman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num" w:pos="730"/>
      </w:tabs>
      <w:spacing w:before="220" w:after="220"/>
      <w:ind w:left="10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uppressAutoHyphens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num" w:pos="1090"/>
      </w:tabs>
      <w:spacing w:before="220" w:after="220"/>
      <w:ind w:left="10"/>
      <w:outlineLvl w:val="3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pPr>
      <w:tabs>
        <w:tab w:val="num" w:pos="1450"/>
      </w:tabs>
      <w:spacing w:before="220" w:after="220"/>
      <w:ind w:left="10"/>
      <w:outlineLvl w:val="4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pPr>
      <w:tabs>
        <w:tab w:val="num" w:pos="10"/>
      </w:tabs>
      <w:spacing w:before="220" w:after="220"/>
      <w:ind w:left="10"/>
      <w:outlineLvl w:val="5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pPr>
      <w:tabs>
        <w:tab w:val="num" w:pos="10"/>
      </w:tabs>
      <w:spacing w:before="220" w:after="220"/>
      <w:ind w:left="10"/>
      <w:outlineLvl w:val="6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pPr>
      <w:tabs>
        <w:tab w:val="num" w:pos="10"/>
      </w:tabs>
      <w:spacing w:before="220" w:after="220"/>
      <w:ind w:left="10"/>
      <w:outlineLvl w:val="7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qFormat/>
    <w:pPr>
      <w:tabs>
        <w:tab w:val="num" w:pos="10"/>
      </w:tabs>
      <w:spacing w:before="220" w:after="220"/>
      <w:ind w:left="10"/>
      <w:outlineLvl w:val="8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">
    <w:name w:val="段 Char Char"/>
    <w:pPr>
      <w:autoSpaceDE w:val="0"/>
      <w:autoSpaceDN w:val="0"/>
      <w:ind w:firstLineChars="200" w:firstLine="200"/>
      <w:jc w:val="both"/>
    </w:pPr>
    <w:rPr>
      <w:rFonts w:ascii="SimSun" w:eastAsia="SimSun"/>
      <w:noProof/>
      <w:kern w:val="2"/>
      <w:sz w:val="21"/>
      <w:szCs w:val="24"/>
      <w:lang w:val="en-US" w:eastAsia="zh-CN"/>
    </w:rPr>
  </w:style>
  <w:style w:type="paragraph" w:customStyle="1" w:styleId="a">
    <w:name w:val="正文表标题"/>
    <w:next w:val="CharChar"/>
    <w:pPr>
      <w:numPr>
        <w:numId w:val="23"/>
      </w:numPr>
      <w:jc w:val="center"/>
    </w:pPr>
    <w:rPr>
      <w:rFonts w:ascii="SimHei" w:eastAsia="SimHei"/>
      <w:sz w:val="21"/>
      <w:lang w:val="en-US" w:eastAsia="zh-CN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AU" w:eastAsia="en-GB"/>
    </w:rPr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rFonts w:ascii="Times New Roman" w:hAnsi="Times New Roman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num" w:pos="730"/>
      </w:tabs>
      <w:spacing w:before="220" w:after="220"/>
      <w:ind w:left="10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uppressAutoHyphens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num" w:pos="1090"/>
      </w:tabs>
      <w:spacing w:before="220" w:after="220"/>
      <w:ind w:left="10"/>
      <w:outlineLvl w:val="3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pPr>
      <w:tabs>
        <w:tab w:val="num" w:pos="1450"/>
      </w:tabs>
      <w:spacing w:before="220" w:after="220"/>
      <w:ind w:left="10"/>
      <w:outlineLvl w:val="4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pPr>
      <w:tabs>
        <w:tab w:val="num" w:pos="10"/>
      </w:tabs>
      <w:spacing w:before="220" w:after="220"/>
      <w:ind w:left="10"/>
      <w:outlineLvl w:val="5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pPr>
      <w:tabs>
        <w:tab w:val="num" w:pos="10"/>
      </w:tabs>
      <w:spacing w:before="220" w:after="220"/>
      <w:ind w:left="10"/>
      <w:outlineLvl w:val="6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pPr>
      <w:tabs>
        <w:tab w:val="num" w:pos="10"/>
      </w:tabs>
      <w:spacing w:before="220" w:after="220"/>
      <w:ind w:left="10"/>
      <w:outlineLvl w:val="7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qFormat/>
    <w:pPr>
      <w:tabs>
        <w:tab w:val="num" w:pos="10"/>
      </w:tabs>
      <w:spacing w:before="220" w:after="220"/>
      <w:ind w:left="10"/>
      <w:outlineLvl w:val="8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">
    <w:name w:val="段 Char Char"/>
    <w:pPr>
      <w:autoSpaceDE w:val="0"/>
      <w:autoSpaceDN w:val="0"/>
      <w:ind w:firstLineChars="200" w:firstLine="200"/>
      <w:jc w:val="both"/>
    </w:pPr>
    <w:rPr>
      <w:rFonts w:ascii="SimSun" w:eastAsia="SimSun"/>
      <w:noProof/>
      <w:kern w:val="2"/>
      <w:sz w:val="21"/>
      <w:szCs w:val="24"/>
      <w:lang w:val="en-US" w:eastAsia="zh-CN"/>
    </w:rPr>
  </w:style>
  <w:style w:type="paragraph" w:customStyle="1" w:styleId="a">
    <w:name w:val="正文表标题"/>
    <w:next w:val="CharChar"/>
    <w:pPr>
      <w:numPr>
        <w:numId w:val="23"/>
      </w:numPr>
      <w:jc w:val="center"/>
    </w:pPr>
    <w:rPr>
      <w:rFonts w:ascii="SimHei" w:eastAsia="SimHei"/>
      <w:sz w:val="21"/>
      <w:lang w:val="en-US" w:eastAsia="zh-CN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A77C562D</Template>
  <TotalTime>1</TotalTime>
  <Pages>1</Pages>
  <Words>34</Words>
  <Characters>227</Characters>
  <Application>Microsoft Office Word</Application>
  <DocSecurity>4</DocSecurity>
  <Lines>113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nwml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MorayoA</dc:creator>
  <cp:lastModifiedBy>Alli Smith</cp:lastModifiedBy>
  <cp:revision>2</cp:revision>
  <cp:lastPrinted>2008-09-18T19:02:00Z</cp:lastPrinted>
  <dcterms:created xsi:type="dcterms:W3CDTF">2016-01-11T02:23:00Z</dcterms:created>
  <dcterms:modified xsi:type="dcterms:W3CDTF">2016-01-11T02:23:00Z</dcterms:modified>
</cp:coreProperties>
</file>