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AB" w:rsidRPr="00A670AB" w:rsidRDefault="00A670AB" w:rsidP="00A670AB">
      <w:pPr>
        <w:ind w:left="720"/>
        <w:jc w:val="center"/>
        <w:rPr>
          <w:b/>
          <w:bCs/>
          <w:color w:val="548DD4" w:themeColor="text2" w:themeTint="99"/>
          <w:sz w:val="36"/>
          <w:u w:val="single"/>
        </w:rPr>
      </w:pPr>
      <w:bookmarkStart w:id="0" w:name="_GoBack"/>
      <w:bookmarkEnd w:id="0"/>
      <w:proofErr w:type="spellStart"/>
      <w:r w:rsidRPr="00A670AB">
        <w:rPr>
          <w:b/>
          <w:bCs/>
          <w:color w:val="548DD4" w:themeColor="text2" w:themeTint="99"/>
          <w:sz w:val="36"/>
          <w:u w:val="single"/>
        </w:rPr>
        <w:t>Pycnometers</w:t>
      </w:r>
      <w:proofErr w:type="spellEnd"/>
    </w:p>
    <w:p w:rsidR="00F028D2" w:rsidRPr="00F028D2" w:rsidRDefault="00F028D2" w:rsidP="00F028D2">
      <w:pPr>
        <w:ind w:left="720"/>
        <w:jc w:val="center"/>
        <w:rPr>
          <w:iCs/>
        </w:rPr>
      </w:pPr>
      <w:r w:rsidRPr="00F028D2">
        <w:rPr>
          <w:iCs/>
        </w:rPr>
        <w:t xml:space="preserve">Test Sheet for determining the density of a product using </w:t>
      </w:r>
      <w:proofErr w:type="spellStart"/>
      <w:r w:rsidRPr="00F028D2">
        <w:rPr>
          <w:iCs/>
        </w:rPr>
        <w:t>Pycnometers</w:t>
      </w:r>
      <w:proofErr w:type="spellEnd"/>
    </w:p>
    <w:p w:rsidR="00F028D2" w:rsidRDefault="00F028D2" w:rsidP="00F028D2">
      <w:pPr>
        <w:ind w:left="720"/>
      </w:pPr>
    </w:p>
    <w:p w:rsidR="00F028D2" w:rsidRPr="00F028D2" w:rsidRDefault="00F028D2" w:rsidP="00F028D2">
      <w:pPr>
        <w:ind w:left="720"/>
        <w:jc w:val="center"/>
        <w:rPr>
          <w:b/>
        </w:rPr>
      </w:pPr>
      <w:r>
        <w:rPr>
          <w:noProof/>
          <w:lang w:eastAsia="en-NZ"/>
        </w:rPr>
        <w:drawing>
          <wp:inline distT="0" distB="0" distL="0" distR="0" wp14:anchorId="479B29B7" wp14:editId="269C24BA">
            <wp:extent cx="2743200" cy="159408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4831" cy="159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D2" w:rsidRDefault="00F028D2" w:rsidP="00F028D2">
      <w:pPr>
        <w:numPr>
          <w:ilvl w:val="0"/>
          <w:numId w:val="10"/>
        </w:numPr>
      </w:pPr>
      <w:proofErr w:type="spellStart"/>
      <w:r w:rsidRPr="00F028D2">
        <w:t>Pycnometers</w:t>
      </w:r>
      <w:proofErr w:type="spellEnd"/>
      <w:r>
        <w:t xml:space="preserve"> certified volume = ______________</w:t>
      </w:r>
    </w:p>
    <w:p w:rsidR="00487DE1" w:rsidRDefault="00487DE1" w:rsidP="00487DE1">
      <w:pPr>
        <w:ind w:left="720"/>
      </w:pPr>
    </w:p>
    <w:p w:rsidR="00F028D2" w:rsidRDefault="00786351" w:rsidP="00F028D2">
      <w:pPr>
        <w:numPr>
          <w:ilvl w:val="0"/>
          <w:numId w:val="10"/>
        </w:numPr>
      </w:pPr>
      <w:r w:rsidRPr="00F028D2">
        <w:t>Weigh the empty density cup and glass strike</w:t>
      </w:r>
    </w:p>
    <w:p w:rsidR="00AE02ED" w:rsidRDefault="00786351" w:rsidP="00F028D2">
      <w:pPr>
        <w:ind w:left="720"/>
      </w:pPr>
      <w:proofErr w:type="spellStart"/>
      <w:proofErr w:type="gramStart"/>
      <w:r w:rsidRPr="00F028D2">
        <w:t>m</w:t>
      </w:r>
      <w:r w:rsidRPr="00F028D2">
        <w:rPr>
          <w:vertAlign w:val="subscript"/>
        </w:rPr>
        <w:t>T</w:t>
      </w:r>
      <w:proofErr w:type="spellEnd"/>
      <w:proofErr w:type="gramEnd"/>
      <w:r w:rsidR="00F028D2">
        <w:rPr>
          <w:vertAlign w:val="subscript"/>
        </w:rPr>
        <w:t xml:space="preserve"> </w:t>
      </w:r>
      <w:r w:rsidR="00F028D2" w:rsidRPr="00F028D2">
        <w:rPr>
          <w:b/>
        </w:rPr>
        <w:t>= _____________________</w:t>
      </w:r>
      <w:r w:rsidRPr="00F028D2">
        <w:t xml:space="preserve">  </w:t>
      </w:r>
    </w:p>
    <w:p w:rsidR="00487DE1" w:rsidRPr="00F028D2" w:rsidRDefault="00487DE1" w:rsidP="00F028D2">
      <w:pPr>
        <w:ind w:left="720"/>
      </w:pPr>
    </w:p>
    <w:p w:rsidR="00F028D2" w:rsidRDefault="00786351" w:rsidP="00F028D2">
      <w:pPr>
        <w:numPr>
          <w:ilvl w:val="0"/>
          <w:numId w:val="10"/>
        </w:numPr>
      </w:pPr>
      <w:r w:rsidRPr="00F028D2">
        <w:t xml:space="preserve">Weigh the density cup, glass strike and product to find the product weight </w:t>
      </w:r>
    </w:p>
    <w:p w:rsidR="00AE02ED" w:rsidRDefault="00786351" w:rsidP="00F028D2">
      <w:pPr>
        <w:ind w:left="720"/>
      </w:pPr>
      <w:proofErr w:type="gramStart"/>
      <w:r w:rsidRPr="00F028D2">
        <w:t>m</w:t>
      </w:r>
      <w:r w:rsidRPr="00F028D2">
        <w:rPr>
          <w:vertAlign w:val="subscript"/>
        </w:rPr>
        <w:t>L</w:t>
      </w:r>
      <w:proofErr w:type="gramEnd"/>
      <w:r w:rsidR="00F028D2">
        <w:rPr>
          <w:vertAlign w:val="subscript"/>
        </w:rPr>
        <w:t xml:space="preserve"> </w:t>
      </w:r>
      <w:r w:rsidR="00F028D2" w:rsidRPr="00F028D2">
        <w:rPr>
          <w:b/>
        </w:rPr>
        <w:t>= _____________________</w:t>
      </w:r>
      <w:r w:rsidR="00F028D2" w:rsidRPr="00F028D2">
        <w:t xml:space="preserve">  </w:t>
      </w:r>
    </w:p>
    <w:p w:rsidR="00487DE1" w:rsidRPr="00F028D2" w:rsidRDefault="00487DE1" w:rsidP="00F028D2">
      <w:pPr>
        <w:ind w:left="720"/>
      </w:pPr>
    </w:p>
    <w:p w:rsidR="00487DE1" w:rsidRDefault="00487DE1" w:rsidP="00487DE1">
      <w:pPr>
        <w:pStyle w:val="ListParagraph"/>
        <w:numPr>
          <w:ilvl w:val="0"/>
          <w:numId w:val="10"/>
        </w:numPr>
      </w:pPr>
      <w:r>
        <w:rPr>
          <w:i/>
          <w:iCs/>
        </w:rPr>
        <w:t xml:space="preserve">Determine density </w:t>
      </w:r>
      <w:r w:rsidR="00F028D2" w:rsidRPr="00F028D2">
        <w:rPr>
          <w:i/>
          <w:iCs/>
        </w:rPr>
        <w:t>p</w:t>
      </w:r>
      <w:r w:rsidRPr="00F028D2">
        <w:t xml:space="preserve"> = (m</w:t>
      </w:r>
      <w:r w:rsidRPr="00487DE1">
        <w:rPr>
          <w:vertAlign w:val="subscript"/>
        </w:rPr>
        <w:t>L</w:t>
      </w:r>
      <w:r w:rsidRPr="00F028D2">
        <w:t xml:space="preserve"> – </w:t>
      </w:r>
      <w:proofErr w:type="spellStart"/>
      <w:r w:rsidRPr="00F028D2">
        <w:t>m</w:t>
      </w:r>
      <w:r w:rsidRPr="00487DE1">
        <w:rPr>
          <w:vertAlign w:val="subscript"/>
        </w:rPr>
        <w:t>T</w:t>
      </w:r>
      <w:proofErr w:type="spellEnd"/>
      <w:r w:rsidRPr="00F028D2">
        <w:t xml:space="preserve">) </w:t>
      </w:r>
      <w:r w:rsidRPr="00487DE1">
        <w:rPr>
          <w:lang w:val="en-US"/>
        </w:rPr>
        <w:t>÷</w:t>
      </w:r>
      <w:r w:rsidRPr="00F028D2">
        <w:t xml:space="preserve"> V</w:t>
      </w:r>
    </w:p>
    <w:p w:rsidR="00F028D2" w:rsidRDefault="00F028D2" w:rsidP="00487DE1">
      <w:pPr>
        <w:pStyle w:val="ListParagraph"/>
      </w:pPr>
    </w:p>
    <w:p w:rsidR="00487DE1" w:rsidRPr="00487DE1" w:rsidRDefault="00487DE1" w:rsidP="00487DE1">
      <w:pPr>
        <w:pStyle w:val="ListParagraph"/>
        <w:rPr>
          <w:lang w:val="en-US"/>
        </w:rPr>
      </w:pPr>
      <w:r>
        <w:t xml:space="preserve">(_________________  -  _________________) </w:t>
      </w:r>
      <w:r w:rsidRPr="00487DE1">
        <w:rPr>
          <w:lang w:val="en-US"/>
        </w:rPr>
        <w:t>÷</w:t>
      </w:r>
      <w:r>
        <w:rPr>
          <w:lang w:val="en-US"/>
        </w:rPr>
        <w:t xml:space="preserve"> ________________ = ___________________</w:t>
      </w:r>
    </w:p>
    <w:p w:rsidR="00AC1650" w:rsidRDefault="00786351" w:rsidP="00DF55BF">
      <w:pPr>
        <w:ind w:left="720"/>
      </w:pPr>
    </w:p>
    <w:sectPr w:rsidR="00AC1650" w:rsidSect="004F4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838"/>
    <w:multiLevelType w:val="hybridMultilevel"/>
    <w:tmpl w:val="F8B86814"/>
    <w:lvl w:ilvl="0" w:tplc="2222EB2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F65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29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07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2F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0E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AC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28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88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C4552"/>
    <w:multiLevelType w:val="hybridMultilevel"/>
    <w:tmpl w:val="4C409DEE"/>
    <w:lvl w:ilvl="0" w:tplc="551C8C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E5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28A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82E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E5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EE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27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85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6F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F0BB2"/>
    <w:multiLevelType w:val="hybridMultilevel"/>
    <w:tmpl w:val="DD826B36"/>
    <w:lvl w:ilvl="0" w:tplc="95EE386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2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E9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49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6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67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C6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67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07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919B2"/>
    <w:multiLevelType w:val="hybridMultilevel"/>
    <w:tmpl w:val="DFBCBBC8"/>
    <w:lvl w:ilvl="0" w:tplc="999EA82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47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21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AC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0E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21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46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6C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A71CF"/>
    <w:multiLevelType w:val="hybridMultilevel"/>
    <w:tmpl w:val="C338D9D4"/>
    <w:lvl w:ilvl="0" w:tplc="3B6622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29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A9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26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C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03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E0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CF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4D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D47A2"/>
    <w:multiLevelType w:val="hybridMultilevel"/>
    <w:tmpl w:val="9DAC62B8"/>
    <w:lvl w:ilvl="0" w:tplc="A00A37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48B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08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947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8EC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63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4F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67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40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D2DED"/>
    <w:multiLevelType w:val="hybridMultilevel"/>
    <w:tmpl w:val="48D8D4D2"/>
    <w:lvl w:ilvl="0" w:tplc="1CBE2F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68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C8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C6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2F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45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3AA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27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3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A5704"/>
    <w:multiLevelType w:val="hybridMultilevel"/>
    <w:tmpl w:val="153E70E4"/>
    <w:lvl w:ilvl="0" w:tplc="5D002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8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89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A4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22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60A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AA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49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28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15FB8"/>
    <w:multiLevelType w:val="hybridMultilevel"/>
    <w:tmpl w:val="1278F220"/>
    <w:lvl w:ilvl="0" w:tplc="79623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CC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EC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83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E8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A8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C6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40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8C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87913"/>
    <w:multiLevelType w:val="hybridMultilevel"/>
    <w:tmpl w:val="42588C8A"/>
    <w:lvl w:ilvl="0" w:tplc="008AE82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08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65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CA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88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CA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B43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88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2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D3BA4"/>
    <w:multiLevelType w:val="hybridMultilevel"/>
    <w:tmpl w:val="83688C2A"/>
    <w:lvl w:ilvl="0" w:tplc="8CB8190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CA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A7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49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0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28A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10F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E3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A7"/>
    <w:rsid w:val="0031607F"/>
    <w:rsid w:val="003223E7"/>
    <w:rsid w:val="00487DE1"/>
    <w:rsid w:val="004F43EA"/>
    <w:rsid w:val="00770D56"/>
    <w:rsid w:val="00786351"/>
    <w:rsid w:val="00802022"/>
    <w:rsid w:val="00810D95"/>
    <w:rsid w:val="009472A7"/>
    <w:rsid w:val="00A670AB"/>
    <w:rsid w:val="00AE02ED"/>
    <w:rsid w:val="00C9203A"/>
    <w:rsid w:val="00DF55BF"/>
    <w:rsid w:val="00F0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1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33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39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99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78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4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8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0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2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F24D0A1A</Template>
  <TotalTime>10</TotalTime>
  <Pages>1</Pages>
  <Words>63</Words>
  <Characters>367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Gudmundsson</dc:creator>
  <cp:lastModifiedBy>Kevin Gudmundsson</cp:lastModifiedBy>
  <cp:revision>5</cp:revision>
  <cp:lastPrinted>2015-05-11T00:28:00Z</cp:lastPrinted>
  <dcterms:created xsi:type="dcterms:W3CDTF">2015-05-11T00:56:00Z</dcterms:created>
  <dcterms:modified xsi:type="dcterms:W3CDTF">2015-05-11T22:59:00Z</dcterms:modified>
</cp:coreProperties>
</file>