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80" w:rsidRDefault="00765680" w:rsidP="00765680"/>
    <w:p w:rsidR="00765680" w:rsidRPr="00765680" w:rsidRDefault="00765680" w:rsidP="00765680">
      <w:pPr>
        <w:jc w:val="center"/>
      </w:pPr>
    </w:p>
    <w:p w:rsidR="00765680" w:rsidRDefault="00765680" w:rsidP="00765680"/>
    <w:p w:rsidR="00DD1F87" w:rsidRDefault="00DD1F87" w:rsidP="00765680"/>
    <w:p w:rsidR="00DD1F87" w:rsidRDefault="00DD1F87" w:rsidP="00765680"/>
    <w:p w:rsidR="00B42A38" w:rsidRDefault="00B42A38" w:rsidP="00765680"/>
    <w:p w:rsidR="00765680" w:rsidRPr="00765680" w:rsidRDefault="00765680" w:rsidP="00765680"/>
    <w:p w:rsidR="00765680" w:rsidRPr="00A32DEE" w:rsidRDefault="00765680" w:rsidP="00765680">
      <w:pPr>
        <w:pStyle w:val="Title"/>
        <w:jc w:val="center"/>
      </w:pPr>
      <w:r w:rsidRPr="00A32DEE">
        <w:t>Economy Report</w:t>
      </w:r>
    </w:p>
    <w:p w:rsidR="00765680" w:rsidRDefault="00765680"/>
    <w:p w:rsidR="00AF1A45" w:rsidRDefault="00AF1A45"/>
    <w:p w:rsidR="00AF1A45" w:rsidRPr="00A32DEE" w:rsidRDefault="00AF1A45" w:rsidP="00AF1A45">
      <w:pPr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</w:pP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[</w:t>
      </w:r>
      <w:r w:rsidR="00996210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Economy</w:t>
      </w: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 xml:space="preserve"> Name]</w:t>
      </w:r>
    </w:p>
    <w:p w:rsidR="00B42A38" w:rsidRPr="00A32DEE" w:rsidRDefault="00B42A38" w:rsidP="00AF1A45">
      <w:pPr>
        <w:jc w:val="center"/>
        <w:rPr>
          <w:rFonts w:asciiTheme="majorHAnsi" w:hAnsiTheme="majorHAnsi"/>
          <w:color w:val="17365D" w:themeColor="text2" w:themeShade="BF"/>
          <w:sz w:val="36"/>
          <w:szCs w:val="52"/>
        </w:rPr>
      </w:pPr>
    </w:p>
    <w:p w:rsidR="00B42A38" w:rsidRPr="00A32DEE" w:rsidRDefault="00B42A38" w:rsidP="00B42A38">
      <w:pPr>
        <w:pStyle w:val="Title"/>
        <w:jc w:val="center"/>
        <w:rPr>
          <w:sz w:val="36"/>
        </w:rPr>
      </w:pPr>
    </w:p>
    <w:p w:rsidR="00B42A38" w:rsidRDefault="00B42A38" w:rsidP="00B42A38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A32DEE" w:rsidRPr="004379DA" w:rsidTr="00184FDC">
        <w:tc>
          <w:tcPr>
            <w:tcW w:w="8363" w:type="dxa"/>
            <w:shd w:val="clear" w:color="auto" w:fill="FBD4B4" w:themeFill="accent6" w:themeFillTint="66"/>
          </w:tcPr>
          <w:p w:rsidR="00A32DEE" w:rsidRPr="001D4E74" w:rsidRDefault="008E67C1" w:rsidP="00A32DEE">
            <w:pPr>
              <w:spacing w:before="120" w:after="120"/>
              <w:rPr>
                <w:b/>
                <w:sz w:val="24"/>
                <w:szCs w:val="20"/>
              </w:rPr>
            </w:pPr>
            <w:r w:rsidRPr="001D4E74">
              <w:rPr>
                <w:b/>
                <w:sz w:val="24"/>
                <w:szCs w:val="20"/>
              </w:rPr>
              <w:t xml:space="preserve">Instructions </w:t>
            </w:r>
            <w:r w:rsidR="00A32DEE" w:rsidRPr="001D4E74">
              <w:rPr>
                <w:b/>
                <w:sz w:val="24"/>
                <w:szCs w:val="20"/>
              </w:rPr>
              <w:t>:</w:t>
            </w:r>
          </w:p>
          <w:p w:rsidR="00A32DEE" w:rsidRPr="008E67C1" w:rsidRDefault="00A32DEE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8E67C1">
              <w:rPr>
                <w:sz w:val="18"/>
                <w:szCs w:val="20"/>
              </w:rPr>
              <w:t>APL</w:t>
            </w:r>
            <w:r w:rsidR="001D4E74">
              <w:rPr>
                <w:sz w:val="18"/>
                <w:szCs w:val="20"/>
              </w:rPr>
              <w:t>M</w:t>
            </w:r>
            <w:r w:rsidRPr="008E67C1">
              <w:rPr>
                <w:sz w:val="18"/>
                <w:szCs w:val="20"/>
              </w:rPr>
              <w:t xml:space="preserve">F representatives </w:t>
            </w:r>
            <w:r w:rsidR="00515309" w:rsidRPr="008E67C1">
              <w:rPr>
                <w:sz w:val="18"/>
                <w:szCs w:val="20"/>
              </w:rPr>
              <w:t xml:space="preserve">are requested to </w:t>
            </w:r>
            <w:r w:rsidR="00184FDC">
              <w:rPr>
                <w:sz w:val="18"/>
                <w:szCs w:val="20"/>
              </w:rPr>
              <w:t xml:space="preserve">use the </w:t>
            </w:r>
            <w:r w:rsidRPr="008E67C1">
              <w:rPr>
                <w:sz w:val="18"/>
                <w:szCs w:val="20"/>
              </w:rPr>
              <w:t xml:space="preserve">structure </w:t>
            </w:r>
            <w:r w:rsidR="00515309" w:rsidRPr="008E67C1">
              <w:rPr>
                <w:sz w:val="18"/>
                <w:szCs w:val="20"/>
              </w:rPr>
              <w:t xml:space="preserve">outlined in this template </w:t>
            </w:r>
            <w:r w:rsidR="00184FDC">
              <w:rPr>
                <w:sz w:val="18"/>
                <w:szCs w:val="20"/>
              </w:rPr>
              <w:t xml:space="preserve">to </w:t>
            </w:r>
            <w:r w:rsidR="00515309" w:rsidRPr="008E67C1">
              <w:rPr>
                <w:sz w:val="18"/>
                <w:szCs w:val="20"/>
              </w:rPr>
              <w:t>develop</w:t>
            </w:r>
            <w:r w:rsidR="00184FDC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their </w:t>
            </w:r>
            <w:r w:rsidR="00184FDC">
              <w:rPr>
                <w:sz w:val="18"/>
                <w:szCs w:val="20"/>
              </w:rPr>
              <w:t>E</w:t>
            </w:r>
            <w:r w:rsidR="00515309" w:rsidRPr="008E67C1">
              <w:rPr>
                <w:sz w:val="18"/>
                <w:szCs w:val="20"/>
              </w:rPr>
              <w:t xml:space="preserve">conomy </w:t>
            </w:r>
            <w:r w:rsidR="00184FDC">
              <w:rPr>
                <w:sz w:val="18"/>
                <w:szCs w:val="20"/>
              </w:rPr>
              <w:t>R</w:t>
            </w:r>
            <w:r w:rsidRPr="008E67C1">
              <w:rPr>
                <w:sz w:val="18"/>
                <w:szCs w:val="20"/>
              </w:rPr>
              <w:t xml:space="preserve">eport for the </w:t>
            </w:r>
            <w:r w:rsidR="00515309" w:rsidRPr="008E67C1">
              <w:rPr>
                <w:sz w:val="18"/>
                <w:szCs w:val="20"/>
              </w:rPr>
              <w:t>23</w:t>
            </w:r>
            <w:r w:rsidR="00515309" w:rsidRPr="008E67C1">
              <w:rPr>
                <w:sz w:val="18"/>
                <w:szCs w:val="20"/>
                <w:vertAlign w:val="superscript"/>
              </w:rPr>
              <w:t>rd</w:t>
            </w:r>
            <w:r w:rsidR="00515309" w:rsidRPr="008E67C1">
              <w:rPr>
                <w:sz w:val="18"/>
                <w:szCs w:val="20"/>
              </w:rPr>
              <w:t xml:space="preserve"> </w:t>
            </w:r>
            <w:r w:rsidRPr="008E67C1">
              <w:rPr>
                <w:sz w:val="18"/>
                <w:szCs w:val="20"/>
              </w:rPr>
              <w:t xml:space="preserve">APLMF meeting (23-25 November 2016, in Tokyo, Japan).  Member economies are not obligated to </w:t>
            </w:r>
            <w:r w:rsidR="00515309" w:rsidRPr="008E67C1">
              <w:rPr>
                <w:sz w:val="18"/>
                <w:szCs w:val="20"/>
              </w:rPr>
              <w:t xml:space="preserve">rigidly </w:t>
            </w:r>
            <w:r w:rsidRPr="008E67C1">
              <w:rPr>
                <w:sz w:val="18"/>
                <w:szCs w:val="20"/>
              </w:rPr>
              <w:t>follow th</w:t>
            </w:r>
            <w:r w:rsidR="00515309" w:rsidRPr="008E67C1">
              <w:rPr>
                <w:sz w:val="18"/>
                <w:szCs w:val="20"/>
              </w:rPr>
              <w:t>is template</w:t>
            </w:r>
            <w:r w:rsidRPr="008E67C1">
              <w:rPr>
                <w:sz w:val="18"/>
                <w:szCs w:val="20"/>
              </w:rPr>
              <w:t>, but should endeavour to provide the</w:t>
            </w:r>
            <w:r w:rsidR="00515309" w:rsidRPr="008E67C1">
              <w:rPr>
                <w:sz w:val="18"/>
                <w:szCs w:val="20"/>
              </w:rPr>
              <w:t xml:space="preserve"> type and level of information outlined in this document in structuring their </w:t>
            </w:r>
            <w:r w:rsidR="0048145C">
              <w:rPr>
                <w:sz w:val="18"/>
                <w:szCs w:val="20"/>
              </w:rPr>
              <w:t>E</w:t>
            </w:r>
            <w:r w:rsidRPr="008E67C1">
              <w:rPr>
                <w:sz w:val="18"/>
                <w:szCs w:val="20"/>
              </w:rPr>
              <w:t xml:space="preserve">conomy </w:t>
            </w:r>
            <w:r w:rsidR="0048145C">
              <w:rPr>
                <w:sz w:val="18"/>
                <w:szCs w:val="20"/>
              </w:rPr>
              <w:t>Re</w:t>
            </w:r>
            <w:r w:rsidRPr="008E67C1">
              <w:rPr>
                <w:sz w:val="18"/>
                <w:szCs w:val="20"/>
              </w:rPr>
              <w:t>port.</w:t>
            </w:r>
          </w:p>
          <w:p w:rsidR="0048145C" w:rsidRDefault="00A32DEE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8E67C1">
              <w:rPr>
                <w:sz w:val="18"/>
                <w:szCs w:val="20"/>
              </w:rPr>
              <w:t xml:space="preserve">Economy </w:t>
            </w:r>
            <w:r w:rsidR="008E67C1">
              <w:rPr>
                <w:sz w:val="18"/>
                <w:szCs w:val="20"/>
              </w:rPr>
              <w:t>Re</w:t>
            </w:r>
            <w:r w:rsidRPr="008E67C1">
              <w:rPr>
                <w:sz w:val="18"/>
                <w:szCs w:val="20"/>
              </w:rPr>
              <w:t>port</w:t>
            </w:r>
            <w:r w:rsidR="008E67C1">
              <w:rPr>
                <w:sz w:val="18"/>
                <w:szCs w:val="20"/>
              </w:rPr>
              <w:t xml:space="preserve">s must </w:t>
            </w:r>
            <w:r w:rsidRPr="008E67C1">
              <w:rPr>
                <w:sz w:val="18"/>
                <w:szCs w:val="20"/>
              </w:rPr>
              <w:t xml:space="preserve">be </w:t>
            </w:r>
            <w:r w:rsidRPr="008E67C1">
              <w:rPr>
                <w:b/>
                <w:sz w:val="18"/>
                <w:szCs w:val="20"/>
              </w:rPr>
              <w:t xml:space="preserve">completed and returned </w:t>
            </w:r>
            <w:r w:rsidRPr="008E67C1">
              <w:rPr>
                <w:sz w:val="18"/>
                <w:szCs w:val="20"/>
              </w:rPr>
              <w:t>to the Secretariat</w:t>
            </w:r>
            <w:r w:rsidRPr="008E67C1">
              <w:rPr>
                <w:b/>
                <w:sz w:val="18"/>
                <w:szCs w:val="20"/>
              </w:rPr>
              <w:t xml:space="preserve"> by 20 October 2016</w:t>
            </w:r>
            <w:r w:rsidRPr="008E67C1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– this will provide sufficient time </w:t>
            </w:r>
            <w:r w:rsidR="008E67C1">
              <w:rPr>
                <w:sz w:val="18"/>
                <w:szCs w:val="20"/>
              </w:rPr>
              <w:t xml:space="preserve">for </w:t>
            </w:r>
            <w:r w:rsidR="00515309" w:rsidRPr="008E67C1">
              <w:rPr>
                <w:sz w:val="18"/>
                <w:szCs w:val="20"/>
              </w:rPr>
              <w:t xml:space="preserve">the Secretariat to upload and circulate your report </w:t>
            </w:r>
            <w:r w:rsidR="008E67C1">
              <w:rPr>
                <w:sz w:val="18"/>
                <w:szCs w:val="20"/>
              </w:rPr>
              <w:t xml:space="preserve">to attendees </w:t>
            </w:r>
            <w:r w:rsidR="00184FDC">
              <w:rPr>
                <w:sz w:val="18"/>
                <w:szCs w:val="20"/>
              </w:rPr>
              <w:t>one</w:t>
            </w:r>
            <w:r w:rsidR="00515309" w:rsidRPr="008E67C1">
              <w:rPr>
                <w:sz w:val="18"/>
                <w:szCs w:val="20"/>
              </w:rPr>
              <w:t xml:space="preserve"> month prior to the meeting.  It is expected that all attendees will have </w:t>
            </w:r>
            <w:r w:rsidR="001D4E74">
              <w:rPr>
                <w:sz w:val="18"/>
                <w:szCs w:val="20"/>
              </w:rPr>
              <w:t xml:space="preserve">looked over and considered </w:t>
            </w:r>
            <w:r w:rsidR="00515309" w:rsidRPr="008E67C1">
              <w:rPr>
                <w:sz w:val="18"/>
                <w:szCs w:val="20"/>
              </w:rPr>
              <w:t xml:space="preserve">the </w:t>
            </w:r>
            <w:r w:rsidR="001D4E74">
              <w:rPr>
                <w:sz w:val="18"/>
                <w:szCs w:val="20"/>
              </w:rPr>
              <w:t xml:space="preserve">various </w:t>
            </w:r>
            <w:r w:rsidR="00515309" w:rsidRPr="008E67C1">
              <w:rPr>
                <w:sz w:val="18"/>
                <w:szCs w:val="20"/>
              </w:rPr>
              <w:t xml:space="preserve">economy reports prior to the </w:t>
            </w:r>
            <w:r w:rsidR="001D4E74">
              <w:rPr>
                <w:sz w:val="18"/>
                <w:szCs w:val="20"/>
              </w:rPr>
              <w:t>Tokyo meeting</w:t>
            </w:r>
            <w:r w:rsidR="00515309" w:rsidRPr="008E67C1">
              <w:rPr>
                <w:sz w:val="18"/>
                <w:szCs w:val="20"/>
              </w:rPr>
              <w:t xml:space="preserve">.  </w:t>
            </w:r>
          </w:p>
          <w:p w:rsidR="004379DA" w:rsidRPr="008E67C1" w:rsidRDefault="00515309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8E67C1">
              <w:rPr>
                <w:sz w:val="18"/>
                <w:szCs w:val="20"/>
              </w:rPr>
              <w:t xml:space="preserve">Accordingly, </w:t>
            </w:r>
            <w:r w:rsidR="001D4E74">
              <w:rPr>
                <w:sz w:val="18"/>
                <w:szCs w:val="20"/>
              </w:rPr>
              <w:t xml:space="preserve">as attendees will have considered your </w:t>
            </w:r>
            <w:r w:rsidR="00184FDC">
              <w:rPr>
                <w:sz w:val="18"/>
                <w:szCs w:val="20"/>
              </w:rPr>
              <w:t>Economy R</w:t>
            </w:r>
            <w:r w:rsidR="001D4E74">
              <w:rPr>
                <w:sz w:val="18"/>
                <w:szCs w:val="20"/>
              </w:rPr>
              <w:t xml:space="preserve">eport, </w:t>
            </w:r>
            <w:r w:rsidR="0048145C">
              <w:rPr>
                <w:sz w:val="18"/>
                <w:szCs w:val="20"/>
              </w:rPr>
              <w:t xml:space="preserve">you </w:t>
            </w:r>
            <w:r w:rsidRPr="008E67C1">
              <w:rPr>
                <w:sz w:val="18"/>
                <w:szCs w:val="20"/>
              </w:rPr>
              <w:t xml:space="preserve">will not be required to deliver a detailed </w:t>
            </w:r>
            <w:r w:rsidR="00A32DEE" w:rsidRPr="008E67C1">
              <w:rPr>
                <w:sz w:val="18"/>
                <w:szCs w:val="20"/>
              </w:rPr>
              <w:t>presentation</w:t>
            </w:r>
            <w:r w:rsidR="00184FDC">
              <w:rPr>
                <w:sz w:val="18"/>
                <w:szCs w:val="20"/>
              </w:rPr>
              <w:t>.  I</w:t>
            </w:r>
            <w:r w:rsidRPr="008E67C1">
              <w:rPr>
                <w:sz w:val="18"/>
                <w:szCs w:val="20"/>
              </w:rPr>
              <w:t>nstea</w:t>
            </w:r>
            <w:r w:rsidR="00184FDC">
              <w:rPr>
                <w:sz w:val="18"/>
                <w:szCs w:val="20"/>
              </w:rPr>
              <w:t xml:space="preserve">d we </w:t>
            </w:r>
            <w:r w:rsidR="0048145C">
              <w:rPr>
                <w:sz w:val="18"/>
                <w:szCs w:val="20"/>
              </w:rPr>
              <w:t>ask</w:t>
            </w:r>
            <w:r w:rsidR="00184FDC">
              <w:rPr>
                <w:sz w:val="18"/>
                <w:szCs w:val="20"/>
              </w:rPr>
              <w:t xml:space="preserve"> you </w:t>
            </w:r>
            <w:r w:rsidR="0048145C">
              <w:rPr>
                <w:sz w:val="18"/>
                <w:szCs w:val="20"/>
              </w:rPr>
              <w:t xml:space="preserve">to </w:t>
            </w:r>
            <w:r w:rsidRPr="008E67C1">
              <w:rPr>
                <w:sz w:val="18"/>
                <w:szCs w:val="20"/>
              </w:rPr>
              <w:t xml:space="preserve">identify the highlights </w:t>
            </w:r>
            <w:r w:rsidR="00EA5191">
              <w:rPr>
                <w:sz w:val="18"/>
                <w:szCs w:val="20"/>
              </w:rPr>
              <w:t xml:space="preserve">in your Report, and provide </w:t>
            </w:r>
            <w:r w:rsidR="00184FDC">
              <w:rPr>
                <w:sz w:val="18"/>
                <w:szCs w:val="20"/>
              </w:rPr>
              <w:t xml:space="preserve">in a </w:t>
            </w:r>
            <w:r w:rsidR="0048145C">
              <w:rPr>
                <w:sz w:val="18"/>
                <w:szCs w:val="20"/>
              </w:rPr>
              <w:t xml:space="preserve">short presentation.  </w:t>
            </w:r>
            <w:r w:rsidR="00184FDC">
              <w:rPr>
                <w:sz w:val="18"/>
                <w:szCs w:val="20"/>
              </w:rPr>
              <w:t xml:space="preserve">A </w:t>
            </w:r>
            <w:r w:rsidR="0048145C">
              <w:rPr>
                <w:sz w:val="18"/>
                <w:szCs w:val="20"/>
              </w:rPr>
              <w:t xml:space="preserve">‘presentation template’ </w:t>
            </w:r>
            <w:r w:rsidR="00184FDC">
              <w:rPr>
                <w:sz w:val="18"/>
                <w:szCs w:val="20"/>
              </w:rPr>
              <w:t xml:space="preserve">has not been developed </w:t>
            </w:r>
            <w:r w:rsidR="00EA5191">
              <w:rPr>
                <w:sz w:val="18"/>
                <w:szCs w:val="20"/>
              </w:rPr>
              <w:t xml:space="preserve">by APLMF </w:t>
            </w:r>
            <w:r w:rsidR="00184FDC">
              <w:rPr>
                <w:sz w:val="18"/>
                <w:szCs w:val="20"/>
              </w:rPr>
              <w:t>a</w:t>
            </w:r>
            <w:r w:rsidR="0048145C">
              <w:rPr>
                <w:sz w:val="18"/>
                <w:szCs w:val="20"/>
              </w:rPr>
              <w:t>s the style of your</w:t>
            </w:r>
            <w:r w:rsidR="00184FDC">
              <w:rPr>
                <w:sz w:val="18"/>
                <w:szCs w:val="20"/>
              </w:rPr>
              <w:t xml:space="preserve"> </w:t>
            </w:r>
            <w:r w:rsidR="001D4E74">
              <w:rPr>
                <w:sz w:val="18"/>
                <w:szCs w:val="20"/>
              </w:rPr>
              <w:t>talk</w:t>
            </w:r>
            <w:r w:rsidR="00184FDC">
              <w:rPr>
                <w:sz w:val="18"/>
                <w:szCs w:val="20"/>
              </w:rPr>
              <w:t xml:space="preserve"> </w:t>
            </w:r>
            <w:r w:rsidR="0048145C">
              <w:rPr>
                <w:sz w:val="18"/>
                <w:szCs w:val="20"/>
              </w:rPr>
              <w:t xml:space="preserve">will depend on </w:t>
            </w:r>
            <w:r w:rsidR="00184FDC">
              <w:rPr>
                <w:sz w:val="18"/>
                <w:szCs w:val="20"/>
              </w:rPr>
              <w:t xml:space="preserve">the highlights </w:t>
            </w:r>
            <w:r w:rsidR="0048145C">
              <w:rPr>
                <w:sz w:val="18"/>
                <w:szCs w:val="20"/>
              </w:rPr>
              <w:t xml:space="preserve">you want to share with </w:t>
            </w:r>
            <w:r w:rsidR="00184FDC">
              <w:rPr>
                <w:sz w:val="18"/>
                <w:szCs w:val="20"/>
              </w:rPr>
              <w:t>Forum members</w:t>
            </w:r>
            <w:r w:rsidR="0048145C">
              <w:rPr>
                <w:sz w:val="18"/>
                <w:szCs w:val="20"/>
              </w:rPr>
              <w:t xml:space="preserve">. </w:t>
            </w:r>
            <w:r w:rsidRPr="008E67C1">
              <w:rPr>
                <w:sz w:val="18"/>
                <w:szCs w:val="20"/>
              </w:rPr>
              <w:t xml:space="preserve"> </w:t>
            </w:r>
          </w:p>
          <w:p w:rsidR="004379DA" w:rsidRPr="008E67C1" w:rsidRDefault="004379DA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8E67C1">
              <w:rPr>
                <w:sz w:val="18"/>
                <w:szCs w:val="20"/>
              </w:rPr>
              <w:t xml:space="preserve">Presentations are expected to be no </w:t>
            </w:r>
            <w:r w:rsidR="00EA5191">
              <w:rPr>
                <w:sz w:val="18"/>
                <w:szCs w:val="20"/>
              </w:rPr>
              <w:t>longer</w:t>
            </w:r>
            <w:r w:rsidRPr="008E67C1">
              <w:rPr>
                <w:sz w:val="18"/>
                <w:szCs w:val="20"/>
              </w:rPr>
              <w:t xml:space="preserve"> than 15 minutes in total, including setting aside up to 5 minutes at the end of your presentation to answer any follow-up questions from participants.  Final </w:t>
            </w:r>
            <w:r w:rsidRPr="008E67C1">
              <w:rPr>
                <w:b/>
                <w:sz w:val="18"/>
                <w:szCs w:val="20"/>
              </w:rPr>
              <w:t>presentations</w:t>
            </w:r>
            <w:r w:rsidRPr="008E67C1">
              <w:rPr>
                <w:sz w:val="18"/>
                <w:szCs w:val="20"/>
              </w:rPr>
              <w:t xml:space="preserve"> (with </w:t>
            </w:r>
            <w:r w:rsidR="008E67C1">
              <w:rPr>
                <w:sz w:val="18"/>
                <w:szCs w:val="20"/>
              </w:rPr>
              <w:t xml:space="preserve">any </w:t>
            </w:r>
            <w:r w:rsidRPr="008E67C1">
              <w:rPr>
                <w:sz w:val="18"/>
                <w:szCs w:val="20"/>
              </w:rPr>
              <w:t xml:space="preserve">speaking notes) </w:t>
            </w:r>
            <w:r w:rsidR="008E67C1">
              <w:rPr>
                <w:sz w:val="18"/>
                <w:szCs w:val="20"/>
              </w:rPr>
              <w:t xml:space="preserve">are to </w:t>
            </w:r>
            <w:r w:rsidRPr="008E67C1">
              <w:rPr>
                <w:sz w:val="18"/>
                <w:szCs w:val="20"/>
              </w:rPr>
              <w:t xml:space="preserve">be </w:t>
            </w:r>
            <w:r w:rsidRPr="008E67C1">
              <w:rPr>
                <w:b/>
                <w:sz w:val="18"/>
                <w:szCs w:val="20"/>
              </w:rPr>
              <w:t>provided to the Secretariat by 15 November</w:t>
            </w:r>
            <w:r w:rsidRPr="008E67C1">
              <w:rPr>
                <w:sz w:val="18"/>
                <w:szCs w:val="20"/>
              </w:rPr>
              <w:t xml:space="preserve"> (to enable </w:t>
            </w:r>
            <w:r w:rsidR="00996210">
              <w:rPr>
                <w:sz w:val="18"/>
                <w:szCs w:val="20"/>
              </w:rPr>
              <w:t>u</w:t>
            </w:r>
            <w:r w:rsidRPr="008E67C1">
              <w:rPr>
                <w:sz w:val="18"/>
                <w:szCs w:val="20"/>
              </w:rPr>
              <w:t>ploading).</w:t>
            </w:r>
          </w:p>
          <w:p w:rsidR="00A32DEE" w:rsidRPr="008E67C1" w:rsidRDefault="0048145C" w:rsidP="00A32DEE">
            <w:pPr>
              <w:rPr>
                <w:sz w:val="18"/>
                <w:szCs w:val="20"/>
              </w:rPr>
            </w:pPr>
            <w:r w:rsidRPr="00184FDC">
              <w:rPr>
                <w:b/>
                <w:szCs w:val="20"/>
              </w:rPr>
              <w:t>NOTE:</w:t>
            </w:r>
            <w:r w:rsidRPr="00184FDC">
              <w:rPr>
                <w:szCs w:val="20"/>
              </w:rPr>
              <w:t xml:space="preserve"> </w:t>
            </w:r>
            <w:r w:rsidRPr="00184FDC">
              <w:rPr>
                <w:b/>
                <w:sz w:val="24"/>
                <w:szCs w:val="20"/>
              </w:rPr>
              <w:t xml:space="preserve"> </w:t>
            </w:r>
            <w:r w:rsidR="00184FDC">
              <w:rPr>
                <w:b/>
                <w:sz w:val="20"/>
                <w:szCs w:val="20"/>
              </w:rPr>
              <w:t xml:space="preserve">Remove the instruction boxes </w:t>
            </w:r>
            <w:r w:rsidRPr="00184FDC">
              <w:rPr>
                <w:b/>
                <w:sz w:val="20"/>
                <w:szCs w:val="20"/>
              </w:rPr>
              <w:t>from your final document before submission</w:t>
            </w:r>
          </w:p>
        </w:tc>
      </w:tr>
    </w:tbl>
    <w:p w:rsidR="00B42A38" w:rsidRPr="00B42A38" w:rsidRDefault="00B42A38" w:rsidP="00B42A38"/>
    <w:p w:rsidR="00AF1A45" w:rsidRDefault="00AF1A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B42A38" w:rsidRPr="00AF1A45" w:rsidTr="001D4E74">
        <w:tc>
          <w:tcPr>
            <w:tcW w:w="3369" w:type="dxa"/>
          </w:tcPr>
          <w:p w:rsidR="00AF1A45" w:rsidRPr="00AF1A45" w:rsidRDefault="00AF1A45" w:rsidP="00A8583B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Report </w:t>
            </w:r>
            <w:r w:rsidR="00A8583B">
              <w:rPr>
                <w:sz w:val="24"/>
              </w:rPr>
              <w:t>developed</w:t>
            </w:r>
            <w:r w:rsidR="001D4E74">
              <w:rPr>
                <w:sz w:val="24"/>
              </w:rPr>
              <w:t>/</w:t>
            </w:r>
            <w:r w:rsidR="0048145C">
              <w:rPr>
                <w:sz w:val="24"/>
              </w:rPr>
              <w:t xml:space="preserve">approved </w:t>
            </w:r>
            <w:r w:rsidRPr="00AF1A45">
              <w:rPr>
                <w:sz w:val="24"/>
              </w:rPr>
              <w:t>by</w:t>
            </w:r>
          </w:p>
        </w:tc>
        <w:tc>
          <w:tcPr>
            <w:tcW w:w="5811" w:type="dxa"/>
          </w:tcPr>
          <w:p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:rsidTr="001D4E74">
        <w:tc>
          <w:tcPr>
            <w:tcW w:w="3369" w:type="dxa"/>
          </w:tcPr>
          <w:p w:rsidR="00AF1A45" w:rsidRPr="00AF1A45" w:rsidRDefault="00B42A38" w:rsidP="00AF1A4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Position </w:t>
            </w:r>
          </w:p>
        </w:tc>
        <w:tc>
          <w:tcPr>
            <w:tcW w:w="5811" w:type="dxa"/>
          </w:tcPr>
          <w:p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:rsidTr="001D4E74">
        <w:tc>
          <w:tcPr>
            <w:tcW w:w="3369" w:type="dxa"/>
          </w:tcPr>
          <w:p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Organisation </w:t>
            </w:r>
          </w:p>
        </w:tc>
        <w:tc>
          <w:tcPr>
            <w:tcW w:w="5811" w:type="dxa"/>
          </w:tcPr>
          <w:p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:rsidTr="001D4E74">
        <w:tc>
          <w:tcPr>
            <w:tcW w:w="3369" w:type="dxa"/>
          </w:tcPr>
          <w:p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Contact details </w:t>
            </w:r>
          </w:p>
        </w:tc>
        <w:tc>
          <w:tcPr>
            <w:tcW w:w="5811" w:type="dxa"/>
          </w:tcPr>
          <w:p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</w:tbl>
    <w:p w:rsidR="00DD1F87" w:rsidRDefault="00DD1F8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:rsidR="00F05746" w:rsidRPr="008E67C1" w:rsidRDefault="00F05746" w:rsidP="008E67C1">
      <w:pPr>
        <w:pStyle w:val="Heading1"/>
      </w:pPr>
      <w:r w:rsidRPr="008E67C1">
        <w:lastRenderedPageBreak/>
        <w:t>S</w:t>
      </w:r>
      <w:r w:rsidR="00A32DEE" w:rsidRPr="008E67C1">
        <w:t xml:space="preserve">ECTION </w:t>
      </w:r>
      <w:r w:rsidRPr="008E67C1">
        <w:t xml:space="preserve">1 </w:t>
      </w:r>
      <w:r w:rsidR="00515309" w:rsidRPr="008E67C1">
        <w:t>–</w:t>
      </w:r>
      <w:r w:rsidRPr="008E67C1">
        <w:t xml:space="preserve"> O</w:t>
      </w:r>
      <w:r w:rsidR="00515309" w:rsidRPr="008E67C1">
        <w:t xml:space="preserve">rganisation and structure for metrology </w:t>
      </w:r>
    </w:p>
    <w:p w:rsidR="00F05746" w:rsidRDefault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42"/>
      </w:tblGrid>
      <w:tr w:rsidR="0057327F" w:rsidRPr="0057327F" w:rsidTr="00DD1F87">
        <w:tc>
          <w:tcPr>
            <w:tcW w:w="9242" w:type="dxa"/>
            <w:shd w:val="clear" w:color="auto" w:fill="FBD4B4" w:themeFill="accent6" w:themeFillTint="66"/>
          </w:tcPr>
          <w:p w:rsidR="0057327F" w:rsidRPr="00DD1F87" w:rsidRDefault="0057327F" w:rsidP="00DD1F87">
            <w:pPr>
              <w:spacing w:before="120" w:after="120" w:line="252" w:lineRule="auto"/>
              <w:rPr>
                <w:i/>
                <w:sz w:val="20"/>
              </w:rPr>
            </w:pPr>
            <w:r w:rsidRPr="00DD1F87">
              <w:rPr>
                <w:i/>
                <w:sz w:val="20"/>
              </w:rPr>
              <w:t>Please provide a high-level outline of your economy’s metrology structure</w:t>
            </w:r>
            <w:r w:rsidR="00DD1F87" w:rsidRPr="00DD1F87">
              <w:rPr>
                <w:i/>
                <w:sz w:val="20"/>
              </w:rPr>
              <w:t>/infrastructure</w:t>
            </w:r>
            <w:r w:rsidR="00EA5191">
              <w:rPr>
                <w:i/>
                <w:sz w:val="20"/>
              </w:rPr>
              <w:t>.  O</w:t>
            </w:r>
            <w:r w:rsidR="00DD1F87" w:rsidRPr="00DD1F87">
              <w:rPr>
                <w:i/>
                <w:sz w:val="20"/>
              </w:rPr>
              <w:t xml:space="preserve">utline </w:t>
            </w:r>
            <w:r w:rsidRPr="00DD1F87">
              <w:rPr>
                <w:i/>
                <w:sz w:val="20"/>
              </w:rPr>
              <w:t>any changes that have been made in terms of:</w:t>
            </w:r>
          </w:p>
          <w:p w:rsidR="0057327F" w:rsidRPr="00DD1F87" w:rsidRDefault="0057327F" w:rsidP="00DD1F87">
            <w:pPr>
              <w:pStyle w:val="ListParagraph"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sz w:val="20"/>
              </w:rPr>
            </w:pPr>
            <w:r w:rsidRPr="00DD1F87">
              <w:rPr>
                <w:i/>
                <w:sz w:val="20"/>
              </w:rPr>
              <w:t>Institutions/agencies, personnel numbers and/or key appointments at those organisations, changes in functions/responsibilities</w:t>
            </w:r>
          </w:p>
          <w:p w:rsidR="0057327F" w:rsidRPr="00DD1F87" w:rsidRDefault="0057327F" w:rsidP="00DD1F87">
            <w:pPr>
              <w:pStyle w:val="ListParagraph"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sz w:val="20"/>
              </w:rPr>
            </w:pPr>
            <w:r w:rsidRPr="00DD1F87">
              <w:rPr>
                <w:i/>
                <w:sz w:val="20"/>
              </w:rPr>
              <w:t xml:space="preserve">Legislation that you operate under, and any legislative updates or case law that has altered the way you function  </w:t>
            </w:r>
          </w:p>
          <w:p w:rsidR="000466F3" w:rsidRDefault="000466F3" w:rsidP="00DD1F87">
            <w:pPr>
              <w:pStyle w:val="ListParagraph"/>
              <w:numPr>
                <w:ilvl w:val="0"/>
                <w:numId w:val="3"/>
              </w:numPr>
              <w:spacing w:after="60" w:line="252" w:lineRule="auto"/>
              <w:ind w:hanging="357"/>
              <w:contextualSpacing w:val="0"/>
              <w:rPr>
                <w:i/>
                <w:sz w:val="20"/>
              </w:rPr>
            </w:pPr>
            <w:r w:rsidRPr="00DD1F87">
              <w:rPr>
                <w:i/>
                <w:sz w:val="20"/>
              </w:rPr>
              <w:t>International arrangements and engagement activities (</w:t>
            </w:r>
            <w:proofErr w:type="spellStart"/>
            <w:r w:rsidRPr="00DD1F87">
              <w:rPr>
                <w:i/>
                <w:sz w:val="20"/>
              </w:rPr>
              <w:t>eg</w:t>
            </w:r>
            <w:proofErr w:type="spellEnd"/>
            <w:r w:rsidRPr="00DD1F87">
              <w:rPr>
                <w:i/>
                <w:sz w:val="20"/>
              </w:rPr>
              <w:t xml:space="preserve"> signing of agreements</w:t>
            </w:r>
            <w:r w:rsidR="00DD1F87" w:rsidRPr="00DD1F87">
              <w:rPr>
                <w:i/>
                <w:sz w:val="20"/>
              </w:rPr>
              <w:t>, t</w:t>
            </w:r>
            <w:r w:rsidRPr="00DD1F87">
              <w:rPr>
                <w:i/>
                <w:sz w:val="20"/>
              </w:rPr>
              <w:t>raining attended / hosted</w:t>
            </w:r>
            <w:proofErr w:type="gramStart"/>
            <w:r w:rsidR="00996210">
              <w:rPr>
                <w:i/>
                <w:sz w:val="20"/>
              </w:rPr>
              <w:t>,</w:t>
            </w:r>
            <w:r w:rsidR="00CC17C6">
              <w:rPr>
                <w:i/>
                <w:sz w:val="20"/>
              </w:rPr>
              <w:t>(</w:t>
            </w:r>
            <w:proofErr w:type="gramEnd"/>
            <w:r w:rsidR="00CC17C6">
              <w:rPr>
                <w:i/>
                <w:sz w:val="20"/>
              </w:rPr>
              <w:t>including MEDEA training</w:t>
            </w:r>
            <w:r w:rsidR="00996210">
              <w:rPr>
                <w:i/>
                <w:sz w:val="20"/>
              </w:rPr>
              <w:t>,</w:t>
            </w:r>
            <w:r w:rsidR="00DD1F87" w:rsidRPr="00DD1F87">
              <w:rPr>
                <w:i/>
                <w:sz w:val="20"/>
              </w:rPr>
              <w:t xml:space="preserve"> and projects that you are engaged with international organisations or cross-border</w:t>
            </w:r>
            <w:r w:rsidR="00EA5191">
              <w:rPr>
                <w:i/>
                <w:sz w:val="20"/>
              </w:rPr>
              <w:t>.</w:t>
            </w:r>
            <w:r w:rsidR="00996210">
              <w:rPr>
                <w:i/>
                <w:sz w:val="20"/>
              </w:rPr>
              <w:t>)</w:t>
            </w:r>
          </w:p>
          <w:p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 xml:space="preserve">Suggested length 1-3 pages </w:t>
            </w:r>
          </w:p>
        </w:tc>
      </w:tr>
    </w:tbl>
    <w:p w:rsidR="008E67C1" w:rsidRDefault="008E67C1"/>
    <w:p w:rsidR="000466F3" w:rsidRDefault="000466F3" w:rsidP="000466F3"/>
    <w:p w:rsidR="000466F3" w:rsidRDefault="000466F3" w:rsidP="000466F3">
      <w:pPr>
        <w:pStyle w:val="Heading2"/>
      </w:pPr>
      <w:r>
        <w:t xml:space="preserve">Organisation Structures </w:t>
      </w:r>
    </w:p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>
      <w:pPr>
        <w:pStyle w:val="Heading2"/>
      </w:pPr>
      <w:r>
        <w:t xml:space="preserve">Legislative Frameworks </w:t>
      </w:r>
    </w:p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/>
    <w:p w:rsidR="00DD1F87" w:rsidRDefault="00DD1F87" w:rsidP="000466F3"/>
    <w:p w:rsidR="000466F3" w:rsidRDefault="000466F3" w:rsidP="000466F3"/>
    <w:p w:rsidR="000466F3" w:rsidRDefault="000466F3" w:rsidP="000466F3"/>
    <w:p w:rsidR="000466F3" w:rsidRDefault="000466F3" w:rsidP="000466F3"/>
    <w:p w:rsidR="000466F3" w:rsidRDefault="000466F3" w:rsidP="000466F3">
      <w:pPr>
        <w:pStyle w:val="Heading2"/>
      </w:pPr>
      <w:r>
        <w:t xml:space="preserve">International arrangements and </w:t>
      </w:r>
      <w:r w:rsidR="00DD1F87">
        <w:t xml:space="preserve">engagement </w:t>
      </w:r>
      <w:r>
        <w:t xml:space="preserve"> </w:t>
      </w:r>
    </w:p>
    <w:p w:rsidR="000466F3" w:rsidRDefault="000466F3" w:rsidP="000466F3"/>
    <w:p w:rsidR="000466F3" w:rsidRPr="000466F3" w:rsidRDefault="000466F3" w:rsidP="000466F3"/>
    <w:p w:rsidR="00F05746" w:rsidRDefault="00F05746" w:rsidP="00F05746"/>
    <w:p w:rsidR="000466F3" w:rsidRDefault="000466F3">
      <w:pPr>
        <w:spacing w:after="200" w:line="276" w:lineRule="auto"/>
        <w:rPr>
          <w:b/>
        </w:rPr>
      </w:pPr>
    </w:p>
    <w:p w:rsidR="008E67C1" w:rsidRDefault="008E67C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05746" w:rsidRPr="00A528FE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2</w:t>
      </w:r>
      <w:r w:rsidR="008E67C1">
        <w:t xml:space="preserve"> – Key activities of 2015/16 </w:t>
      </w:r>
    </w:p>
    <w:p w:rsidR="00F05746" w:rsidRDefault="00F05746" w:rsidP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42"/>
      </w:tblGrid>
      <w:tr w:rsidR="00DD1F87" w:rsidRPr="0057327F" w:rsidTr="00A730D1">
        <w:tc>
          <w:tcPr>
            <w:tcW w:w="9242" w:type="dxa"/>
            <w:shd w:val="clear" w:color="auto" w:fill="FBD4B4" w:themeFill="accent6" w:themeFillTint="66"/>
          </w:tcPr>
          <w:p w:rsidR="00F62BF5" w:rsidRDefault="00DD1F87" w:rsidP="00A730D1">
            <w:pPr>
              <w:spacing w:before="120" w:after="12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Outline the key activities that your organisation(s) have undertaken</w:t>
            </w:r>
            <w:r w:rsidR="00F62BF5">
              <w:rPr>
                <w:i/>
                <w:sz w:val="20"/>
              </w:rPr>
              <w:t xml:space="preserve"> in your economy during the last year.  </w:t>
            </w:r>
          </w:p>
          <w:p w:rsidR="002957EB" w:rsidRPr="002957EB" w:rsidRDefault="002957EB" w:rsidP="002957EB">
            <w:pPr>
              <w:spacing w:before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>Key themes</w:t>
            </w:r>
          </w:p>
          <w:p w:rsidR="00F62BF5" w:rsidRDefault="00F62BF5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It would be useful to group these activities in terms of key areas</w:t>
            </w:r>
            <w:r w:rsidR="003C5123">
              <w:rPr>
                <w:i/>
                <w:sz w:val="20"/>
              </w:rPr>
              <w:t>/themes</w:t>
            </w:r>
            <w:r>
              <w:rPr>
                <w:i/>
                <w:sz w:val="20"/>
              </w:rPr>
              <w:t xml:space="preserve">, for example, activities that you </w:t>
            </w:r>
            <w:r w:rsidR="003C5123">
              <w:rPr>
                <w:i/>
                <w:sz w:val="20"/>
              </w:rPr>
              <w:t>have undertaken in relation to:</w:t>
            </w:r>
            <w:r>
              <w:rPr>
                <w:i/>
                <w:sz w:val="20"/>
              </w:rPr>
              <w:t xml:space="preserve"> </w:t>
            </w:r>
          </w:p>
          <w:p w:rsidR="00F62BF5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Supporting industry, with provision of training, inspection and enforcement, certification, promotions</w:t>
            </w:r>
            <w:r w:rsidR="003C5123">
              <w:rPr>
                <w:i/>
                <w:sz w:val="20"/>
              </w:rPr>
              <w:t xml:space="preserve"> (</w:t>
            </w:r>
            <w:proofErr w:type="spellStart"/>
            <w:r w:rsidR="003C5123">
              <w:rPr>
                <w:i/>
                <w:sz w:val="20"/>
              </w:rPr>
              <w:t>eg</w:t>
            </w:r>
            <w:proofErr w:type="spellEnd"/>
            <w:r w:rsidR="003C5123">
              <w:rPr>
                <w:i/>
                <w:sz w:val="20"/>
              </w:rPr>
              <w:t xml:space="preserve"> World Metrology Day activities)</w:t>
            </w:r>
            <w:r w:rsidRPr="00F62BF5">
              <w:rPr>
                <w:i/>
                <w:sz w:val="20"/>
              </w:rPr>
              <w:t>, any focus on key industry sectors (</w:t>
            </w:r>
            <w:proofErr w:type="spellStart"/>
            <w:r w:rsidRPr="00F62BF5">
              <w:rPr>
                <w:i/>
                <w:sz w:val="20"/>
              </w:rPr>
              <w:t>eg</w:t>
            </w:r>
            <w:proofErr w:type="spellEnd"/>
            <w:r w:rsidR="00E07DA9">
              <w:rPr>
                <w:i/>
                <w:sz w:val="20"/>
              </w:rPr>
              <w:t xml:space="preserve"> </w:t>
            </w:r>
            <w:r w:rsidRPr="00F62BF5">
              <w:rPr>
                <w:i/>
                <w:sz w:val="20"/>
              </w:rPr>
              <w:t xml:space="preserve"> fuel, electrical, medical, tra</w:t>
            </w:r>
            <w:r w:rsidR="003C5123">
              <w:rPr>
                <w:i/>
                <w:sz w:val="20"/>
              </w:rPr>
              <w:t xml:space="preserve">nsportation, manufacturing, </w:t>
            </w:r>
            <w:proofErr w:type="spellStart"/>
            <w:r w:rsidR="003C5123">
              <w:rPr>
                <w:i/>
                <w:sz w:val="20"/>
              </w:rPr>
              <w:t>etc</w:t>
            </w:r>
            <w:proofErr w:type="spellEnd"/>
            <w:r w:rsidR="003C5123">
              <w:rPr>
                <w:i/>
                <w:sz w:val="20"/>
              </w:rPr>
              <w:t xml:space="preserve">), stakeholder engagement on legislation changes </w:t>
            </w:r>
            <w:proofErr w:type="spellStart"/>
            <w:r w:rsidR="003C5123">
              <w:rPr>
                <w:i/>
                <w:sz w:val="20"/>
              </w:rPr>
              <w:t>etc</w:t>
            </w:r>
            <w:proofErr w:type="spellEnd"/>
          </w:p>
          <w:p w:rsidR="00F62BF5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Protecting consumers, including promotional or awareness raising activities, enforcement actions, publications and any focus on key consumer groups (</w:t>
            </w:r>
            <w:proofErr w:type="spellStart"/>
            <w:r w:rsidR="003C5123">
              <w:rPr>
                <w:i/>
                <w:sz w:val="20"/>
              </w:rPr>
              <w:t>eg</w:t>
            </w:r>
            <w:proofErr w:type="spellEnd"/>
            <w:r w:rsidR="003C5123">
              <w:rPr>
                <w:i/>
                <w:sz w:val="20"/>
              </w:rPr>
              <w:t xml:space="preserve"> </w:t>
            </w:r>
            <w:r w:rsidRPr="00F62BF5">
              <w:rPr>
                <w:i/>
                <w:sz w:val="20"/>
              </w:rPr>
              <w:t xml:space="preserve">elderly, youth </w:t>
            </w:r>
            <w:proofErr w:type="spellStart"/>
            <w:r w:rsidRPr="00F62BF5">
              <w:rPr>
                <w:i/>
                <w:sz w:val="20"/>
              </w:rPr>
              <w:t>etc</w:t>
            </w:r>
            <w:proofErr w:type="spellEnd"/>
            <w:r w:rsidRPr="00F62BF5">
              <w:rPr>
                <w:i/>
                <w:sz w:val="20"/>
              </w:rPr>
              <w:t xml:space="preserve">) </w:t>
            </w:r>
          </w:p>
          <w:p w:rsidR="00DD1F87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Research</w:t>
            </w:r>
            <w:r w:rsidR="003C5123">
              <w:rPr>
                <w:i/>
                <w:sz w:val="20"/>
              </w:rPr>
              <w:t xml:space="preserve"> or surveys that have had an impact on your work programme or enforcement activities</w:t>
            </w:r>
          </w:p>
          <w:p w:rsidR="007106C5" w:rsidRPr="007106C5" w:rsidRDefault="007106C5" w:rsidP="00F62BF5">
            <w:pPr>
              <w:spacing w:after="60" w:line="252" w:lineRule="auto"/>
              <w:rPr>
                <w:b/>
                <w:i/>
                <w:sz w:val="20"/>
              </w:rPr>
            </w:pPr>
            <w:r w:rsidRPr="007106C5">
              <w:rPr>
                <w:b/>
                <w:i/>
                <w:sz w:val="20"/>
              </w:rPr>
              <w:t>Key projects:</w:t>
            </w:r>
          </w:p>
          <w:p w:rsidR="007106C5" w:rsidRDefault="003C5123" w:rsidP="00F62BF5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Please also separately note any key projects that you have undertaken during the period</w:t>
            </w:r>
            <w:r w:rsidR="00EA5191">
              <w:rPr>
                <w:i/>
                <w:sz w:val="20"/>
              </w:rPr>
              <w:t>.  P</w:t>
            </w:r>
            <w:r w:rsidR="007106C5">
              <w:rPr>
                <w:i/>
                <w:sz w:val="20"/>
              </w:rPr>
              <w:t>rovide a</w:t>
            </w:r>
            <w:r w:rsidR="00EA5191">
              <w:rPr>
                <w:i/>
                <w:sz w:val="20"/>
              </w:rPr>
              <w:t xml:space="preserve"> brief</w:t>
            </w:r>
            <w:r w:rsidR="007106C5">
              <w:rPr>
                <w:i/>
                <w:sz w:val="20"/>
              </w:rPr>
              <w:t xml:space="preserve"> description of the project – what was the </w:t>
            </w:r>
            <w:proofErr w:type="gramStart"/>
            <w:r w:rsidR="007106C5">
              <w:rPr>
                <w:i/>
                <w:sz w:val="20"/>
              </w:rPr>
              <w:t>scope,</w:t>
            </w:r>
            <w:proofErr w:type="gramEnd"/>
            <w:r w:rsidR="007106C5">
              <w:rPr>
                <w:i/>
                <w:sz w:val="20"/>
              </w:rPr>
              <w:t xml:space="preserve"> what were you seeking to change, what</w:t>
            </w:r>
            <w:r w:rsidR="00EA5191">
              <w:rPr>
                <w:i/>
                <w:sz w:val="20"/>
              </w:rPr>
              <w:t xml:space="preserve"> were your </w:t>
            </w:r>
            <w:r w:rsidR="007106C5">
              <w:rPr>
                <w:i/>
                <w:sz w:val="20"/>
              </w:rPr>
              <w:t xml:space="preserve">targets </w:t>
            </w:r>
            <w:r w:rsidR="00EA5191">
              <w:rPr>
                <w:i/>
                <w:sz w:val="20"/>
              </w:rPr>
              <w:t>or goals</w:t>
            </w:r>
            <w:r w:rsidR="007106C5">
              <w:rPr>
                <w:i/>
                <w:sz w:val="20"/>
              </w:rPr>
              <w:t xml:space="preserve"> (outputs and outcomes).   </w:t>
            </w:r>
            <w:bookmarkStart w:id="0" w:name="_GoBack"/>
            <w:bookmarkEnd w:id="0"/>
          </w:p>
          <w:p w:rsidR="00F62BF5" w:rsidRDefault="007106C5" w:rsidP="00F62BF5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  <w:r w:rsidR="003C5123">
              <w:rPr>
                <w:i/>
                <w:sz w:val="20"/>
              </w:rPr>
              <w:t>hare any key learnings</w:t>
            </w:r>
            <w:r>
              <w:rPr>
                <w:i/>
                <w:sz w:val="20"/>
              </w:rPr>
              <w:t xml:space="preserve"> ― </w:t>
            </w:r>
            <w:r w:rsidR="003C5123">
              <w:rPr>
                <w:i/>
                <w:sz w:val="20"/>
              </w:rPr>
              <w:t>what worked well, what did</w:t>
            </w:r>
            <w:r w:rsidR="00EA5191">
              <w:rPr>
                <w:i/>
                <w:sz w:val="20"/>
              </w:rPr>
              <w:t xml:space="preserve"> not</w:t>
            </w:r>
            <w:r w:rsidR="003C5123">
              <w:rPr>
                <w:i/>
                <w:sz w:val="20"/>
              </w:rPr>
              <w:t>, why the project was a success, how it could be improved</w:t>
            </w:r>
            <w:r>
              <w:rPr>
                <w:i/>
                <w:sz w:val="20"/>
              </w:rPr>
              <w:t>, etc</w:t>
            </w:r>
            <w:r w:rsidR="003C5123">
              <w:rPr>
                <w:i/>
                <w:sz w:val="20"/>
              </w:rPr>
              <w:t xml:space="preserve">.  </w:t>
            </w:r>
            <w:r>
              <w:rPr>
                <w:i/>
                <w:sz w:val="20"/>
              </w:rPr>
              <w:t>T</w:t>
            </w:r>
            <w:r w:rsidR="003C5123">
              <w:rPr>
                <w:i/>
                <w:sz w:val="20"/>
              </w:rPr>
              <w:t xml:space="preserve">hink about what </w:t>
            </w:r>
            <w:r>
              <w:rPr>
                <w:i/>
                <w:sz w:val="20"/>
              </w:rPr>
              <w:t xml:space="preserve">aspects it </w:t>
            </w:r>
            <w:r w:rsidR="003C5123">
              <w:rPr>
                <w:i/>
                <w:sz w:val="20"/>
              </w:rPr>
              <w:t>would be useful for other member economies to know about</w:t>
            </w:r>
            <w:r>
              <w:rPr>
                <w:i/>
                <w:sz w:val="20"/>
              </w:rPr>
              <w:t xml:space="preserve">, particularly </w:t>
            </w:r>
            <w:r w:rsidR="003C5123">
              <w:rPr>
                <w:i/>
                <w:sz w:val="20"/>
              </w:rPr>
              <w:t xml:space="preserve">if they were to undertake a similar project.  </w:t>
            </w:r>
            <w:r>
              <w:rPr>
                <w:i/>
                <w:sz w:val="20"/>
              </w:rPr>
              <w:t xml:space="preserve">Any </w:t>
            </w:r>
            <w:r w:rsidR="003C5123">
              <w:rPr>
                <w:i/>
                <w:sz w:val="20"/>
              </w:rPr>
              <w:t xml:space="preserve">key </w:t>
            </w:r>
            <w:proofErr w:type="gramStart"/>
            <w:r w:rsidR="003C5123">
              <w:rPr>
                <w:i/>
                <w:sz w:val="20"/>
              </w:rPr>
              <w:t>learnings</w:t>
            </w:r>
            <w:proofErr w:type="gramEnd"/>
            <w:r w:rsidR="003C5123">
              <w:rPr>
                <w:i/>
                <w:sz w:val="20"/>
              </w:rPr>
              <w:t xml:space="preserve"> should form part of the formal presentation </w:t>
            </w:r>
            <w:r>
              <w:rPr>
                <w:i/>
                <w:sz w:val="20"/>
              </w:rPr>
              <w:t xml:space="preserve">of your Economy Report </w:t>
            </w:r>
            <w:r w:rsidR="003C5123">
              <w:rPr>
                <w:i/>
                <w:sz w:val="20"/>
              </w:rPr>
              <w:t xml:space="preserve">at the </w:t>
            </w:r>
            <w:r w:rsidR="00EA5191">
              <w:rPr>
                <w:i/>
                <w:sz w:val="20"/>
              </w:rPr>
              <w:t>Tokyo m</w:t>
            </w:r>
            <w:r w:rsidR="003C5123">
              <w:rPr>
                <w:i/>
                <w:sz w:val="20"/>
              </w:rPr>
              <w:t xml:space="preserve">eeting.   </w:t>
            </w:r>
          </w:p>
          <w:p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>Suggested length 1-</w:t>
            </w:r>
            <w:r w:rsidR="00F62BF5" w:rsidRPr="002957EB">
              <w:rPr>
                <w:b/>
                <w:i/>
                <w:sz w:val="20"/>
              </w:rPr>
              <w:t>5</w:t>
            </w:r>
            <w:r w:rsidRPr="002957EB">
              <w:rPr>
                <w:b/>
                <w:i/>
                <w:sz w:val="20"/>
              </w:rPr>
              <w:t xml:space="preserve"> pages </w:t>
            </w:r>
          </w:p>
        </w:tc>
      </w:tr>
    </w:tbl>
    <w:p w:rsidR="00DD1F87" w:rsidRDefault="00DD1F87" w:rsidP="00DD1F87"/>
    <w:p w:rsidR="008E67C1" w:rsidRDefault="008E67C1" w:rsidP="00F05746"/>
    <w:p w:rsidR="00DD1F87" w:rsidRDefault="00DD1F87" w:rsidP="00F05746"/>
    <w:p w:rsidR="00DD1F87" w:rsidRDefault="00DD1F87" w:rsidP="00F05746"/>
    <w:p w:rsidR="007106C5" w:rsidRDefault="007106C5" w:rsidP="00DD1F87">
      <w:pPr>
        <w:pStyle w:val="Heading2"/>
      </w:pPr>
      <w:r>
        <w:t>Working with i</w:t>
      </w:r>
      <w:r w:rsidR="00F05746">
        <w:t>ndustry</w:t>
      </w:r>
    </w:p>
    <w:p w:rsidR="007106C5" w:rsidRPr="007106C5" w:rsidRDefault="007106C5" w:rsidP="007106C5"/>
    <w:p w:rsidR="007106C5" w:rsidRDefault="007106C5" w:rsidP="007106C5"/>
    <w:p w:rsidR="007106C5" w:rsidRDefault="007106C5" w:rsidP="007106C5"/>
    <w:p w:rsidR="007106C5" w:rsidRDefault="007106C5" w:rsidP="007106C5"/>
    <w:p w:rsidR="007106C5" w:rsidRDefault="007106C5" w:rsidP="007106C5"/>
    <w:p w:rsidR="007106C5" w:rsidRPr="007106C5" w:rsidRDefault="007106C5" w:rsidP="007106C5"/>
    <w:p w:rsidR="00F05746" w:rsidRDefault="007106C5" w:rsidP="00DD1F87">
      <w:pPr>
        <w:pStyle w:val="Heading2"/>
      </w:pPr>
      <w:r>
        <w:t xml:space="preserve">Protecting </w:t>
      </w:r>
      <w:r w:rsidR="00F05746">
        <w:t>consumer</w:t>
      </w:r>
      <w:r>
        <w:t xml:space="preserve">s </w:t>
      </w:r>
    </w:p>
    <w:p w:rsidR="00F05746" w:rsidRDefault="00F05746" w:rsidP="00F05746"/>
    <w:p w:rsidR="003C5123" w:rsidRDefault="003C5123" w:rsidP="00F05746"/>
    <w:p w:rsidR="003C5123" w:rsidRDefault="003C5123" w:rsidP="00F05746"/>
    <w:p w:rsidR="007106C5" w:rsidRDefault="007106C5" w:rsidP="00F05746"/>
    <w:p w:rsidR="003C5123" w:rsidRDefault="003C5123" w:rsidP="00F05746"/>
    <w:p w:rsidR="003C5123" w:rsidRDefault="003C5123" w:rsidP="00F05746"/>
    <w:p w:rsidR="00F05746" w:rsidRDefault="00F05746" w:rsidP="00DD1F87">
      <w:pPr>
        <w:pStyle w:val="Heading2"/>
      </w:pPr>
      <w:r>
        <w:t xml:space="preserve">Major </w:t>
      </w:r>
      <w:r w:rsidR="007106C5">
        <w:t>p</w:t>
      </w:r>
      <w:r>
        <w:t>rojects</w:t>
      </w:r>
      <w:r w:rsidR="007106C5">
        <w:t xml:space="preserve"> - </w:t>
      </w:r>
      <w:r w:rsidR="007106C5" w:rsidRPr="007106C5">
        <w:t>What we did and what we learned</w:t>
      </w:r>
    </w:p>
    <w:p w:rsidR="00F05746" w:rsidRDefault="00F05746" w:rsidP="00F05746"/>
    <w:p w:rsidR="002957EB" w:rsidRDefault="002957EB" w:rsidP="00F05746"/>
    <w:p w:rsidR="002957EB" w:rsidRDefault="002957EB" w:rsidP="00F05746"/>
    <w:p w:rsidR="002957EB" w:rsidRDefault="002957EB" w:rsidP="00F05746"/>
    <w:p w:rsidR="002957EB" w:rsidRDefault="002957EB" w:rsidP="00F05746"/>
    <w:p w:rsidR="008E67C1" w:rsidRDefault="008E67C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:rsidR="00F05746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3</w:t>
      </w:r>
      <w:r w:rsidR="00A528FE" w:rsidRPr="00A528FE">
        <w:t xml:space="preserve"> – F</w:t>
      </w:r>
      <w:r w:rsidR="008E67C1">
        <w:t xml:space="preserve">uture focus </w:t>
      </w:r>
    </w:p>
    <w:p w:rsidR="00F05746" w:rsidRDefault="00F05746" w:rsidP="00F05746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42"/>
      </w:tblGrid>
      <w:tr w:rsidR="002957EB" w:rsidTr="002957E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B078D7" w:rsidRDefault="002957EB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Outline what issues or activities </w:t>
            </w:r>
            <w:r w:rsidR="00B078D7">
              <w:rPr>
                <w:i/>
                <w:sz w:val="20"/>
              </w:rPr>
              <w:t>are on the horizo</w:t>
            </w:r>
            <w:r w:rsidR="00EA5191">
              <w:rPr>
                <w:i/>
                <w:sz w:val="20"/>
              </w:rPr>
              <w:t>n for your economy, for example:</w:t>
            </w:r>
          </w:p>
          <w:p w:rsidR="00B078D7" w:rsidRP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 w:rsidRPr="00B078D7">
              <w:rPr>
                <w:i/>
                <w:sz w:val="20"/>
              </w:rPr>
              <w:t xml:space="preserve">legislation in the pipeline or </w:t>
            </w:r>
            <w:r>
              <w:rPr>
                <w:i/>
                <w:sz w:val="20"/>
              </w:rPr>
              <w:t>in early stages of development</w:t>
            </w:r>
          </w:p>
          <w:p w:rsid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 w:rsidRPr="00B078D7">
              <w:rPr>
                <w:i/>
                <w:sz w:val="20"/>
              </w:rPr>
              <w:t>major engagement or collaboration with industry</w:t>
            </w:r>
            <w:r>
              <w:rPr>
                <w:i/>
                <w:sz w:val="20"/>
              </w:rPr>
              <w:t xml:space="preserve">, </w:t>
            </w:r>
            <w:r w:rsidR="00EA5191">
              <w:rPr>
                <w:i/>
                <w:sz w:val="20"/>
              </w:rPr>
              <w:t xml:space="preserve">or other economies or organisations </w:t>
            </w:r>
          </w:p>
          <w:p w:rsidR="002957EB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specific focus on improving capability in industry or organisation </w:t>
            </w:r>
          </w:p>
          <w:p w:rsid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new safety requirements that may impact on industry, consumers or trade </w:t>
            </w:r>
          </w:p>
          <w:p w:rsidR="00B078D7" w:rsidRP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new</w:t>
            </w:r>
            <w:proofErr w:type="gramEnd"/>
            <w:r>
              <w:rPr>
                <w:i/>
                <w:sz w:val="20"/>
              </w:rPr>
              <w:t xml:space="preserve"> testing regimes to be introduced</w:t>
            </w:r>
            <w:r w:rsidR="003958B8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</w:p>
          <w:p w:rsidR="002957EB" w:rsidRDefault="00333437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Outline any emerging issues that you think could be challenging</w:t>
            </w:r>
            <w:r w:rsidR="003958B8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or require new structures</w:t>
            </w:r>
            <w:r w:rsidR="003958B8">
              <w:rPr>
                <w:i/>
                <w:sz w:val="20"/>
              </w:rPr>
              <w:t>, additional</w:t>
            </w:r>
            <w:r>
              <w:rPr>
                <w:i/>
                <w:sz w:val="20"/>
              </w:rPr>
              <w:t xml:space="preserve"> funding, research etc.  Th</w:t>
            </w:r>
            <w:r w:rsidR="003958B8">
              <w:rPr>
                <w:i/>
                <w:sz w:val="20"/>
              </w:rPr>
              <w:t>ese issues could</w:t>
            </w:r>
            <w:r>
              <w:rPr>
                <w:i/>
                <w:sz w:val="20"/>
              </w:rPr>
              <w:t xml:space="preserve"> be emerging areas of concern relating to new technologie</w:t>
            </w:r>
            <w:r w:rsidR="003958B8">
              <w:rPr>
                <w:i/>
                <w:sz w:val="20"/>
              </w:rPr>
              <w:t xml:space="preserve">s or </w:t>
            </w:r>
            <w:r>
              <w:rPr>
                <w:i/>
                <w:sz w:val="20"/>
              </w:rPr>
              <w:t>new practices</w:t>
            </w:r>
            <w:r w:rsidR="003958B8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 xml:space="preserve"> products that are not currently monitored, or emerging public pressure in your economy for greater enforcement in particular areas (</w:t>
            </w:r>
            <w:proofErr w:type="spellStart"/>
            <w:r>
              <w:rPr>
                <w:i/>
                <w:sz w:val="20"/>
              </w:rPr>
              <w:t>eg</w:t>
            </w:r>
            <w:proofErr w:type="spellEnd"/>
            <w:r>
              <w:rPr>
                <w:i/>
                <w:sz w:val="20"/>
              </w:rPr>
              <w:t xml:space="preserve"> food or product safety concerns).  It would be helpful to </w:t>
            </w:r>
            <w:r w:rsidR="003958B8">
              <w:rPr>
                <w:i/>
                <w:sz w:val="20"/>
              </w:rPr>
              <w:t xml:space="preserve">outline </w:t>
            </w:r>
            <w:r>
              <w:rPr>
                <w:i/>
                <w:sz w:val="20"/>
              </w:rPr>
              <w:t>where you think international cooperation and collaboration with APLMF could assist in addressing these challenges and issues.</w:t>
            </w:r>
          </w:p>
          <w:p w:rsidR="002957EB" w:rsidRPr="00333437" w:rsidRDefault="00333437" w:rsidP="00333437">
            <w:pPr>
              <w:tabs>
                <w:tab w:val="left" w:pos="2780"/>
              </w:tabs>
              <w:spacing w:before="120" w:after="120" w:line="252" w:lineRule="auto"/>
              <w:rPr>
                <w:b/>
                <w:i/>
                <w:sz w:val="20"/>
              </w:rPr>
            </w:pPr>
            <w:r w:rsidRPr="00333437">
              <w:rPr>
                <w:b/>
                <w:i/>
                <w:sz w:val="20"/>
              </w:rPr>
              <w:t>Suggested length (1-3 pages)</w:t>
            </w:r>
            <w:r>
              <w:rPr>
                <w:b/>
                <w:i/>
                <w:sz w:val="20"/>
              </w:rPr>
              <w:tab/>
            </w:r>
          </w:p>
        </w:tc>
      </w:tr>
    </w:tbl>
    <w:p w:rsidR="002957EB" w:rsidRDefault="002957EB" w:rsidP="00F05746"/>
    <w:p w:rsidR="00F05746" w:rsidRDefault="00F05746" w:rsidP="00B078D7">
      <w:pPr>
        <w:pStyle w:val="Heading2"/>
      </w:pPr>
      <w:r>
        <w:t>New initiatives</w:t>
      </w:r>
      <w:r w:rsidR="00333437">
        <w:t xml:space="preserve"> planned (next 1-2 years)</w:t>
      </w:r>
    </w:p>
    <w:p w:rsidR="00333437" w:rsidRDefault="00333437" w:rsidP="00333437"/>
    <w:p w:rsidR="00333437" w:rsidRDefault="00333437" w:rsidP="00333437"/>
    <w:p w:rsidR="00333437" w:rsidRDefault="00333437" w:rsidP="00333437"/>
    <w:p w:rsidR="00333437" w:rsidRDefault="00333437" w:rsidP="00333437"/>
    <w:p w:rsidR="00333437" w:rsidRDefault="00333437" w:rsidP="00333437"/>
    <w:p w:rsidR="00333437" w:rsidRDefault="00333437" w:rsidP="00333437"/>
    <w:p w:rsidR="00333437" w:rsidRDefault="00333437" w:rsidP="00333437"/>
    <w:p w:rsidR="00333437" w:rsidRDefault="00333437" w:rsidP="00333437"/>
    <w:p w:rsidR="00333437" w:rsidRDefault="00333437" w:rsidP="00333437"/>
    <w:p w:rsidR="00333437" w:rsidRPr="00333437" w:rsidRDefault="00333437" w:rsidP="00333437"/>
    <w:p w:rsidR="00333437" w:rsidRDefault="00333437" w:rsidP="00333437"/>
    <w:p w:rsidR="00F05746" w:rsidRDefault="00F05746" w:rsidP="00B078D7">
      <w:pPr>
        <w:pStyle w:val="Heading2"/>
      </w:pPr>
      <w:r>
        <w:t>Emerging issues</w:t>
      </w:r>
      <w:r w:rsidR="00333437">
        <w:t xml:space="preserve"> – challenges and opportunities </w:t>
      </w:r>
    </w:p>
    <w:p w:rsidR="00F05746" w:rsidRDefault="00F05746" w:rsidP="00333437"/>
    <w:p w:rsidR="00333437" w:rsidRDefault="00333437" w:rsidP="00333437"/>
    <w:p w:rsidR="00333437" w:rsidRDefault="00333437" w:rsidP="00333437"/>
    <w:p w:rsidR="00333437" w:rsidRDefault="00333437" w:rsidP="00333437"/>
    <w:p w:rsidR="00333437" w:rsidRDefault="00333437" w:rsidP="00333437"/>
    <w:p w:rsidR="00333437" w:rsidRDefault="00333437" w:rsidP="00333437"/>
    <w:p w:rsidR="00333437" w:rsidRDefault="00333437" w:rsidP="00333437"/>
    <w:p w:rsidR="00333437" w:rsidRDefault="00333437" w:rsidP="00333437"/>
    <w:p w:rsidR="00333437" w:rsidRDefault="00333437" w:rsidP="00333437"/>
    <w:sectPr w:rsidR="00333437" w:rsidSect="00DD1F87">
      <w:headerReference w:type="default" r:id="rId8"/>
      <w:headerReference w:type="first" r:id="rId9"/>
      <w:pgSz w:w="11906" w:h="16838"/>
      <w:pgMar w:top="156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10" w:rsidRDefault="00996210" w:rsidP="00765680">
      <w:r>
        <w:separator/>
      </w:r>
    </w:p>
  </w:endnote>
  <w:endnote w:type="continuationSeparator" w:id="0">
    <w:p w:rsidR="00996210" w:rsidRDefault="00996210" w:rsidP="007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10" w:rsidRDefault="00996210" w:rsidP="00765680">
      <w:r>
        <w:separator/>
      </w:r>
    </w:p>
  </w:footnote>
  <w:footnote w:type="continuationSeparator" w:id="0">
    <w:p w:rsidR="00996210" w:rsidRDefault="00996210" w:rsidP="0076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80" w:rsidRPr="00A32DEE" w:rsidRDefault="00A32DEE">
    <w:pPr>
      <w:pStyle w:val="Header"/>
    </w:pPr>
    <w:r>
      <w:rPr>
        <w:noProof/>
        <w:lang w:eastAsia="en-NZ"/>
      </w:rPr>
      <w:t xml:space="preserve">Economy Report – </w:t>
    </w:r>
    <w:r w:rsidR="00996210">
      <w:rPr>
        <w:i/>
        <w:noProof/>
        <w:lang w:eastAsia="en-NZ"/>
      </w:rPr>
      <w:t>Economy</w:t>
    </w:r>
    <w:r>
      <w:rPr>
        <w:i/>
        <w:noProof/>
        <w:lang w:eastAsia="en-NZ"/>
      </w:rPr>
      <w:t xml:space="preserve"> Name </w:t>
    </w:r>
    <w:r>
      <w:rPr>
        <w:i/>
        <w:noProof/>
        <w:lang w:eastAsia="en-NZ"/>
      </w:rPr>
      <w:tab/>
    </w:r>
    <w:r>
      <w:rPr>
        <w:i/>
        <w:noProof/>
        <w:lang w:eastAsia="en-NZ"/>
      </w:rPr>
      <w:tab/>
    </w:r>
    <w:r w:rsidRPr="00A32DEE">
      <w:rPr>
        <w:noProof/>
        <w:lang w:eastAsia="en-NZ"/>
      </w:rPr>
      <w:t xml:space="preserve">Page | </w:t>
    </w:r>
    <w:r w:rsidRPr="00A32DEE">
      <w:rPr>
        <w:noProof/>
        <w:lang w:eastAsia="en-NZ"/>
      </w:rPr>
      <w:fldChar w:fldCharType="begin"/>
    </w:r>
    <w:r w:rsidRPr="00A32DEE">
      <w:rPr>
        <w:noProof/>
        <w:lang w:eastAsia="en-NZ"/>
      </w:rPr>
      <w:instrText xml:space="preserve"> PAGE   \* MERGEFORMAT </w:instrText>
    </w:r>
    <w:r w:rsidRPr="00A32DEE">
      <w:rPr>
        <w:noProof/>
        <w:lang w:eastAsia="en-NZ"/>
      </w:rPr>
      <w:fldChar w:fldCharType="separate"/>
    </w:r>
    <w:r w:rsidR="003700D3">
      <w:rPr>
        <w:noProof/>
        <w:lang w:eastAsia="en-NZ"/>
      </w:rPr>
      <w:t>4</w:t>
    </w:r>
    <w:r w:rsidRPr="00A32DEE">
      <w:rPr>
        <w:noProof/>
        <w:lang w:eastAsia="en-NZ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EE" w:rsidRDefault="00A32DEE">
    <w:pPr>
      <w:pStyle w:val="Header"/>
    </w:pPr>
    <w:r w:rsidRPr="00A32DEE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09446B" wp14:editId="69929B34">
              <wp:simplePos x="0" y="0"/>
              <wp:positionH relativeFrom="column">
                <wp:posOffset>4456430</wp:posOffset>
              </wp:positionH>
              <wp:positionV relativeFrom="paragraph">
                <wp:posOffset>-134924</wp:posOffset>
              </wp:positionV>
              <wp:extent cx="2076450" cy="857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2DEE" w:rsidRPr="00AF1A45" w:rsidRDefault="00A32DEE" w:rsidP="00A32DEE">
                          <w:pPr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</w:rPr>
                          </w:pPr>
                          <w:r w:rsidRPr="00AF1A45"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</w:rPr>
                            <w:t>23</w:t>
                          </w:r>
                          <w:r w:rsidRPr="00AF1A45"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  <w:vertAlign w:val="superscript"/>
                            </w:rPr>
                            <w:t>rd</w:t>
                          </w:r>
                          <w:r w:rsidRPr="00AF1A45"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</w:rPr>
                            <w:t xml:space="preserve"> APLMF Meeting Tokyo, Japan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0.9pt;margin-top:-10.6pt;width:163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" fillcolor="white [3201]" stroked="f" strokeweight=".5pt">
              <v:textbox>
                <w:txbxContent>
                  <w:p w:rsidR="00A32DEE" w:rsidRPr="00AF1A45" w:rsidRDefault="00A32DEE" w:rsidP="00A32DEE">
                    <w:pPr>
                      <w:rPr>
                        <w:rFonts w:ascii="Franklin Gothic Demi Cond" w:hAnsi="Franklin Gothic Demi Cond"/>
                        <w:color w:val="173E49"/>
                        <w:sz w:val="36"/>
                      </w:rPr>
                    </w:pPr>
                    <w:r w:rsidRPr="00AF1A45">
                      <w:rPr>
                        <w:rFonts w:ascii="Franklin Gothic Demi Cond" w:hAnsi="Franklin Gothic Demi Cond"/>
                        <w:color w:val="173E49"/>
                        <w:sz w:val="36"/>
                      </w:rPr>
                      <w:t>23</w:t>
                    </w:r>
                    <w:r w:rsidRPr="00AF1A45">
                      <w:rPr>
                        <w:rFonts w:ascii="Franklin Gothic Demi Cond" w:hAnsi="Franklin Gothic Demi Cond"/>
                        <w:color w:val="173E49"/>
                        <w:sz w:val="36"/>
                        <w:vertAlign w:val="superscript"/>
                      </w:rPr>
                      <w:t>rd</w:t>
                    </w:r>
                    <w:r w:rsidRPr="00AF1A45">
                      <w:rPr>
                        <w:rFonts w:ascii="Franklin Gothic Demi Cond" w:hAnsi="Franklin Gothic Demi Cond"/>
                        <w:color w:val="173E49"/>
                        <w:sz w:val="36"/>
                      </w:rPr>
                      <w:t xml:space="preserve"> APLMF Meeting Tokyo, Japan </w:t>
                    </w:r>
                  </w:p>
                </w:txbxContent>
              </v:textbox>
            </v:shape>
          </w:pict>
        </mc:Fallback>
      </mc:AlternateContent>
    </w:r>
    <w:r w:rsidRPr="00A32DEE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38590E08" wp14:editId="4B7C1136">
          <wp:simplePos x="0" y="0"/>
          <wp:positionH relativeFrom="column">
            <wp:posOffset>-727075</wp:posOffset>
          </wp:positionH>
          <wp:positionV relativeFrom="paragraph">
            <wp:posOffset>-287020</wp:posOffset>
          </wp:positionV>
          <wp:extent cx="3114675" cy="1181100"/>
          <wp:effectExtent l="0" t="0" r="9525" b="0"/>
          <wp:wrapThrough wrapText="bothSides">
            <wp:wrapPolygon edited="0">
              <wp:start x="0" y="0"/>
              <wp:lineTo x="0" y="21252"/>
              <wp:lineTo x="21534" y="21252"/>
              <wp:lineTo x="2153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2AF"/>
    <w:multiLevelType w:val="hybridMultilevel"/>
    <w:tmpl w:val="79FC3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4092"/>
    <w:multiLevelType w:val="hybridMultilevel"/>
    <w:tmpl w:val="A68CB1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1C62"/>
    <w:multiLevelType w:val="hybridMultilevel"/>
    <w:tmpl w:val="3238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C22"/>
    <w:multiLevelType w:val="hybridMultilevel"/>
    <w:tmpl w:val="FD544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5DD5"/>
    <w:multiLevelType w:val="hybridMultilevel"/>
    <w:tmpl w:val="E350F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62183"/>
    <w:multiLevelType w:val="hybridMultilevel"/>
    <w:tmpl w:val="55ECD9E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D29041F"/>
    <w:multiLevelType w:val="hybridMultilevel"/>
    <w:tmpl w:val="A5589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C307F"/>
    <w:multiLevelType w:val="hybridMultilevel"/>
    <w:tmpl w:val="8BAE2632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9190204"/>
    <w:multiLevelType w:val="hybridMultilevel"/>
    <w:tmpl w:val="61E638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F6B14"/>
    <w:multiLevelType w:val="hybridMultilevel"/>
    <w:tmpl w:val="741A8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82049"/>
    <w:multiLevelType w:val="hybridMultilevel"/>
    <w:tmpl w:val="77E2B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2D6B"/>
    <w:multiLevelType w:val="hybridMultilevel"/>
    <w:tmpl w:val="1BDE7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10"/>
    <w:rsid w:val="00001266"/>
    <w:rsid w:val="00001E22"/>
    <w:rsid w:val="000044B9"/>
    <w:rsid w:val="0000592D"/>
    <w:rsid w:val="000116C3"/>
    <w:rsid w:val="00011E6E"/>
    <w:rsid w:val="00023832"/>
    <w:rsid w:val="00032333"/>
    <w:rsid w:val="00040B34"/>
    <w:rsid w:val="00042C9E"/>
    <w:rsid w:val="00044BE5"/>
    <w:rsid w:val="00045CBF"/>
    <w:rsid w:val="00045FF5"/>
    <w:rsid w:val="000466F3"/>
    <w:rsid w:val="00047582"/>
    <w:rsid w:val="000519DF"/>
    <w:rsid w:val="000532B6"/>
    <w:rsid w:val="00053D12"/>
    <w:rsid w:val="0005408C"/>
    <w:rsid w:val="000642AC"/>
    <w:rsid w:val="00064C44"/>
    <w:rsid w:val="00067EBA"/>
    <w:rsid w:val="00070BB7"/>
    <w:rsid w:val="00072949"/>
    <w:rsid w:val="00072DCA"/>
    <w:rsid w:val="00074515"/>
    <w:rsid w:val="000800B5"/>
    <w:rsid w:val="00080326"/>
    <w:rsid w:val="00081603"/>
    <w:rsid w:val="00083169"/>
    <w:rsid w:val="0008553D"/>
    <w:rsid w:val="0008782E"/>
    <w:rsid w:val="000908D0"/>
    <w:rsid w:val="0009288C"/>
    <w:rsid w:val="000928D9"/>
    <w:rsid w:val="00094E76"/>
    <w:rsid w:val="0009543F"/>
    <w:rsid w:val="000973EF"/>
    <w:rsid w:val="000A0FEC"/>
    <w:rsid w:val="000A107F"/>
    <w:rsid w:val="000A19A1"/>
    <w:rsid w:val="000A1E67"/>
    <w:rsid w:val="000A3E18"/>
    <w:rsid w:val="000A3EAE"/>
    <w:rsid w:val="000A4B81"/>
    <w:rsid w:val="000A6EA1"/>
    <w:rsid w:val="000A7815"/>
    <w:rsid w:val="000B03D6"/>
    <w:rsid w:val="000B28F1"/>
    <w:rsid w:val="000B38FE"/>
    <w:rsid w:val="000B6550"/>
    <w:rsid w:val="000C26EE"/>
    <w:rsid w:val="000C499D"/>
    <w:rsid w:val="000C7194"/>
    <w:rsid w:val="000C7EC1"/>
    <w:rsid w:val="000D0259"/>
    <w:rsid w:val="000D3021"/>
    <w:rsid w:val="000D5461"/>
    <w:rsid w:val="000D74DB"/>
    <w:rsid w:val="000E34B2"/>
    <w:rsid w:val="000E4F1D"/>
    <w:rsid w:val="000E56DA"/>
    <w:rsid w:val="000F0168"/>
    <w:rsid w:val="00102577"/>
    <w:rsid w:val="00107301"/>
    <w:rsid w:val="00107543"/>
    <w:rsid w:val="001102C9"/>
    <w:rsid w:val="00110633"/>
    <w:rsid w:val="001149CA"/>
    <w:rsid w:val="0011756E"/>
    <w:rsid w:val="00117841"/>
    <w:rsid w:val="00120588"/>
    <w:rsid w:val="00130D17"/>
    <w:rsid w:val="00134CF1"/>
    <w:rsid w:val="00135AFD"/>
    <w:rsid w:val="00136F19"/>
    <w:rsid w:val="00136FA6"/>
    <w:rsid w:val="00150B34"/>
    <w:rsid w:val="00151F73"/>
    <w:rsid w:val="001521BA"/>
    <w:rsid w:val="00152680"/>
    <w:rsid w:val="00152E85"/>
    <w:rsid w:val="00155CD8"/>
    <w:rsid w:val="001576F0"/>
    <w:rsid w:val="00160D26"/>
    <w:rsid w:val="00161F02"/>
    <w:rsid w:val="00164B80"/>
    <w:rsid w:val="0016501F"/>
    <w:rsid w:val="001650DE"/>
    <w:rsid w:val="00166F21"/>
    <w:rsid w:val="001716CE"/>
    <w:rsid w:val="001724A1"/>
    <w:rsid w:val="00175CF3"/>
    <w:rsid w:val="00181190"/>
    <w:rsid w:val="001815CE"/>
    <w:rsid w:val="001821E8"/>
    <w:rsid w:val="00184FDC"/>
    <w:rsid w:val="00186862"/>
    <w:rsid w:val="00187DDF"/>
    <w:rsid w:val="001904F4"/>
    <w:rsid w:val="00190F98"/>
    <w:rsid w:val="001933C5"/>
    <w:rsid w:val="00195F24"/>
    <w:rsid w:val="001A3399"/>
    <w:rsid w:val="001B0704"/>
    <w:rsid w:val="001B2F3B"/>
    <w:rsid w:val="001B74E7"/>
    <w:rsid w:val="001B7C30"/>
    <w:rsid w:val="001C1939"/>
    <w:rsid w:val="001C2A19"/>
    <w:rsid w:val="001C5067"/>
    <w:rsid w:val="001D3592"/>
    <w:rsid w:val="001D4E74"/>
    <w:rsid w:val="001D6CD9"/>
    <w:rsid w:val="001D7486"/>
    <w:rsid w:val="001E0D52"/>
    <w:rsid w:val="001E3A73"/>
    <w:rsid w:val="001E75E0"/>
    <w:rsid w:val="001F24AC"/>
    <w:rsid w:val="001F4D27"/>
    <w:rsid w:val="002052A8"/>
    <w:rsid w:val="002052FA"/>
    <w:rsid w:val="0020679D"/>
    <w:rsid w:val="00207C80"/>
    <w:rsid w:val="00211534"/>
    <w:rsid w:val="00215899"/>
    <w:rsid w:val="002167F7"/>
    <w:rsid w:val="00217D22"/>
    <w:rsid w:val="0022785D"/>
    <w:rsid w:val="0023192C"/>
    <w:rsid w:val="00233B9F"/>
    <w:rsid w:val="00234D34"/>
    <w:rsid w:val="002407A4"/>
    <w:rsid w:val="00240856"/>
    <w:rsid w:val="00240A41"/>
    <w:rsid w:val="00246BFC"/>
    <w:rsid w:val="00250978"/>
    <w:rsid w:val="00251AEC"/>
    <w:rsid w:val="002534C9"/>
    <w:rsid w:val="00254989"/>
    <w:rsid w:val="00255B2E"/>
    <w:rsid w:val="00256313"/>
    <w:rsid w:val="002565BB"/>
    <w:rsid w:val="00260390"/>
    <w:rsid w:val="00272462"/>
    <w:rsid w:val="002754D6"/>
    <w:rsid w:val="002769AF"/>
    <w:rsid w:val="002805D3"/>
    <w:rsid w:val="0028181D"/>
    <w:rsid w:val="00282304"/>
    <w:rsid w:val="00286E56"/>
    <w:rsid w:val="00291012"/>
    <w:rsid w:val="00292C7D"/>
    <w:rsid w:val="00293B87"/>
    <w:rsid w:val="002957EB"/>
    <w:rsid w:val="002A0FA2"/>
    <w:rsid w:val="002A14EA"/>
    <w:rsid w:val="002A1D6E"/>
    <w:rsid w:val="002A2B78"/>
    <w:rsid w:val="002A7D3F"/>
    <w:rsid w:val="002B0F29"/>
    <w:rsid w:val="002B43EA"/>
    <w:rsid w:val="002B7A24"/>
    <w:rsid w:val="002C00EF"/>
    <w:rsid w:val="002C0E1D"/>
    <w:rsid w:val="002C178B"/>
    <w:rsid w:val="002C4410"/>
    <w:rsid w:val="002C5790"/>
    <w:rsid w:val="002C6FC8"/>
    <w:rsid w:val="002C7D95"/>
    <w:rsid w:val="002D0233"/>
    <w:rsid w:val="002D3CED"/>
    <w:rsid w:val="002D4CDF"/>
    <w:rsid w:val="002D4E5B"/>
    <w:rsid w:val="002D69C5"/>
    <w:rsid w:val="002D7200"/>
    <w:rsid w:val="002E1094"/>
    <w:rsid w:val="002E2961"/>
    <w:rsid w:val="002E3BAD"/>
    <w:rsid w:val="002E3DB5"/>
    <w:rsid w:val="002E454F"/>
    <w:rsid w:val="002E45E3"/>
    <w:rsid w:val="002E5255"/>
    <w:rsid w:val="002E7E05"/>
    <w:rsid w:val="002F3C8F"/>
    <w:rsid w:val="002F5B28"/>
    <w:rsid w:val="002F6F48"/>
    <w:rsid w:val="00301A03"/>
    <w:rsid w:val="003051ED"/>
    <w:rsid w:val="003104CE"/>
    <w:rsid w:val="00312A73"/>
    <w:rsid w:val="00317707"/>
    <w:rsid w:val="00317F27"/>
    <w:rsid w:val="0032049E"/>
    <w:rsid w:val="00320C06"/>
    <w:rsid w:val="0032247D"/>
    <w:rsid w:val="003224CE"/>
    <w:rsid w:val="00326E8B"/>
    <w:rsid w:val="00332471"/>
    <w:rsid w:val="003325C7"/>
    <w:rsid w:val="00333437"/>
    <w:rsid w:val="0033481E"/>
    <w:rsid w:val="00343860"/>
    <w:rsid w:val="003459F7"/>
    <w:rsid w:val="00346A2E"/>
    <w:rsid w:val="00350526"/>
    <w:rsid w:val="00353C87"/>
    <w:rsid w:val="00357210"/>
    <w:rsid w:val="00360A68"/>
    <w:rsid w:val="00361DCF"/>
    <w:rsid w:val="003634EA"/>
    <w:rsid w:val="003675AB"/>
    <w:rsid w:val="003700D3"/>
    <w:rsid w:val="00376F58"/>
    <w:rsid w:val="00380334"/>
    <w:rsid w:val="00383E5E"/>
    <w:rsid w:val="00386585"/>
    <w:rsid w:val="00387C45"/>
    <w:rsid w:val="003904F4"/>
    <w:rsid w:val="003915FC"/>
    <w:rsid w:val="003923A2"/>
    <w:rsid w:val="003958B8"/>
    <w:rsid w:val="003A0BA6"/>
    <w:rsid w:val="003A2FF4"/>
    <w:rsid w:val="003A43C6"/>
    <w:rsid w:val="003A5D61"/>
    <w:rsid w:val="003A674B"/>
    <w:rsid w:val="003A7030"/>
    <w:rsid w:val="003A7CD9"/>
    <w:rsid w:val="003A7F81"/>
    <w:rsid w:val="003C1276"/>
    <w:rsid w:val="003C1538"/>
    <w:rsid w:val="003C5123"/>
    <w:rsid w:val="003C57CB"/>
    <w:rsid w:val="003D035E"/>
    <w:rsid w:val="003D4866"/>
    <w:rsid w:val="003D600F"/>
    <w:rsid w:val="003E32A6"/>
    <w:rsid w:val="003E3A72"/>
    <w:rsid w:val="003E7BE0"/>
    <w:rsid w:val="003F0815"/>
    <w:rsid w:val="003F0A8F"/>
    <w:rsid w:val="003F1FBC"/>
    <w:rsid w:val="003F4F23"/>
    <w:rsid w:val="003F56ED"/>
    <w:rsid w:val="003F5B5B"/>
    <w:rsid w:val="003F6D96"/>
    <w:rsid w:val="00401F33"/>
    <w:rsid w:val="00401F35"/>
    <w:rsid w:val="00404901"/>
    <w:rsid w:val="00404DFF"/>
    <w:rsid w:val="0040505E"/>
    <w:rsid w:val="004068A7"/>
    <w:rsid w:val="00411203"/>
    <w:rsid w:val="00412278"/>
    <w:rsid w:val="00414251"/>
    <w:rsid w:val="004158D8"/>
    <w:rsid w:val="00417D52"/>
    <w:rsid w:val="00420030"/>
    <w:rsid w:val="004215D0"/>
    <w:rsid w:val="00424702"/>
    <w:rsid w:val="0042572A"/>
    <w:rsid w:val="00425A95"/>
    <w:rsid w:val="00426B55"/>
    <w:rsid w:val="0042740A"/>
    <w:rsid w:val="00427B38"/>
    <w:rsid w:val="004341AF"/>
    <w:rsid w:val="0043473F"/>
    <w:rsid w:val="0043536B"/>
    <w:rsid w:val="00436AC4"/>
    <w:rsid w:val="004379DA"/>
    <w:rsid w:val="00437B2B"/>
    <w:rsid w:val="00440A86"/>
    <w:rsid w:val="00443962"/>
    <w:rsid w:val="00445310"/>
    <w:rsid w:val="0044574D"/>
    <w:rsid w:val="004462B8"/>
    <w:rsid w:val="004471D3"/>
    <w:rsid w:val="0045063A"/>
    <w:rsid w:val="00460850"/>
    <w:rsid w:val="00480B1B"/>
    <w:rsid w:val="0048145C"/>
    <w:rsid w:val="00481C59"/>
    <w:rsid w:val="00481F4A"/>
    <w:rsid w:val="004822E1"/>
    <w:rsid w:val="00482363"/>
    <w:rsid w:val="00485F96"/>
    <w:rsid w:val="00486507"/>
    <w:rsid w:val="00486A75"/>
    <w:rsid w:val="00495425"/>
    <w:rsid w:val="004A15F2"/>
    <w:rsid w:val="004A349A"/>
    <w:rsid w:val="004A3C69"/>
    <w:rsid w:val="004A538E"/>
    <w:rsid w:val="004B010A"/>
    <w:rsid w:val="004B241A"/>
    <w:rsid w:val="004B3759"/>
    <w:rsid w:val="004B3786"/>
    <w:rsid w:val="004B653B"/>
    <w:rsid w:val="004B713F"/>
    <w:rsid w:val="004C12A7"/>
    <w:rsid w:val="004C1E93"/>
    <w:rsid w:val="004C3311"/>
    <w:rsid w:val="004C5E7F"/>
    <w:rsid w:val="004D1B07"/>
    <w:rsid w:val="004D2BA0"/>
    <w:rsid w:val="004D55BC"/>
    <w:rsid w:val="004E2F31"/>
    <w:rsid w:val="004E33E3"/>
    <w:rsid w:val="004E6ED0"/>
    <w:rsid w:val="004F20CF"/>
    <w:rsid w:val="004F2DA5"/>
    <w:rsid w:val="004F2EE4"/>
    <w:rsid w:val="004F3996"/>
    <w:rsid w:val="004F3BAF"/>
    <w:rsid w:val="004F783E"/>
    <w:rsid w:val="00502A63"/>
    <w:rsid w:val="00504053"/>
    <w:rsid w:val="005054E3"/>
    <w:rsid w:val="005100AC"/>
    <w:rsid w:val="005120EE"/>
    <w:rsid w:val="00512397"/>
    <w:rsid w:val="00515309"/>
    <w:rsid w:val="0052191B"/>
    <w:rsid w:val="00524198"/>
    <w:rsid w:val="00524FD1"/>
    <w:rsid w:val="005344A9"/>
    <w:rsid w:val="00535492"/>
    <w:rsid w:val="00535526"/>
    <w:rsid w:val="005358B7"/>
    <w:rsid w:val="00536273"/>
    <w:rsid w:val="0053735F"/>
    <w:rsid w:val="005375F1"/>
    <w:rsid w:val="00540EA7"/>
    <w:rsid w:val="00542DFA"/>
    <w:rsid w:val="005431C8"/>
    <w:rsid w:val="005436EE"/>
    <w:rsid w:val="00546545"/>
    <w:rsid w:val="0054694D"/>
    <w:rsid w:val="00547B30"/>
    <w:rsid w:val="00550971"/>
    <w:rsid w:val="0055486C"/>
    <w:rsid w:val="00556AB7"/>
    <w:rsid w:val="00562340"/>
    <w:rsid w:val="00566C77"/>
    <w:rsid w:val="005700E8"/>
    <w:rsid w:val="00570BB3"/>
    <w:rsid w:val="005720B1"/>
    <w:rsid w:val="0057327F"/>
    <w:rsid w:val="005732A7"/>
    <w:rsid w:val="00574FF5"/>
    <w:rsid w:val="00576F2B"/>
    <w:rsid w:val="00577621"/>
    <w:rsid w:val="00580269"/>
    <w:rsid w:val="00580DF6"/>
    <w:rsid w:val="00583997"/>
    <w:rsid w:val="005870BA"/>
    <w:rsid w:val="00587569"/>
    <w:rsid w:val="00587B3C"/>
    <w:rsid w:val="00590AFA"/>
    <w:rsid w:val="00590D80"/>
    <w:rsid w:val="005916F2"/>
    <w:rsid w:val="00592607"/>
    <w:rsid w:val="00593C2A"/>
    <w:rsid w:val="00596F9E"/>
    <w:rsid w:val="0059730D"/>
    <w:rsid w:val="005A44E5"/>
    <w:rsid w:val="005A4D39"/>
    <w:rsid w:val="005A5995"/>
    <w:rsid w:val="005A629B"/>
    <w:rsid w:val="005A6537"/>
    <w:rsid w:val="005A7F4F"/>
    <w:rsid w:val="005B0CD9"/>
    <w:rsid w:val="005B3F7A"/>
    <w:rsid w:val="005B52F6"/>
    <w:rsid w:val="005B7D17"/>
    <w:rsid w:val="005C17E2"/>
    <w:rsid w:val="005C18CF"/>
    <w:rsid w:val="005C2E39"/>
    <w:rsid w:val="005C7B47"/>
    <w:rsid w:val="005D148E"/>
    <w:rsid w:val="005D546E"/>
    <w:rsid w:val="005D5FDF"/>
    <w:rsid w:val="005D68B9"/>
    <w:rsid w:val="005E01BB"/>
    <w:rsid w:val="005E213F"/>
    <w:rsid w:val="005E3F28"/>
    <w:rsid w:val="005E6A72"/>
    <w:rsid w:val="005E7115"/>
    <w:rsid w:val="005E7E48"/>
    <w:rsid w:val="005F1154"/>
    <w:rsid w:val="005F2DCC"/>
    <w:rsid w:val="005F64C0"/>
    <w:rsid w:val="00601F78"/>
    <w:rsid w:val="00602A6D"/>
    <w:rsid w:val="00602A6E"/>
    <w:rsid w:val="00602F15"/>
    <w:rsid w:val="00604467"/>
    <w:rsid w:val="00605908"/>
    <w:rsid w:val="0060774B"/>
    <w:rsid w:val="0061437B"/>
    <w:rsid w:val="006160C4"/>
    <w:rsid w:val="006172C5"/>
    <w:rsid w:val="006175DE"/>
    <w:rsid w:val="00620C33"/>
    <w:rsid w:val="00620ED8"/>
    <w:rsid w:val="006323A3"/>
    <w:rsid w:val="006369FF"/>
    <w:rsid w:val="0064084E"/>
    <w:rsid w:val="0064329E"/>
    <w:rsid w:val="006438C1"/>
    <w:rsid w:val="00643A59"/>
    <w:rsid w:val="006444CD"/>
    <w:rsid w:val="00646C36"/>
    <w:rsid w:val="00647C0A"/>
    <w:rsid w:val="00647D68"/>
    <w:rsid w:val="00650D56"/>
    <w:rsid w:val="00651357"/>
    <w:rsid w:val="00651FB5"/>
    <w:rsid w:val="00652086"/>
    <w:rsid w:val="00652AF2"/>
    <w:rsid w:val="006548F6"/>
    <w:rsid w:val="0065490C"/>
    <w:rsid w:val="00655BD2"/>
    <w:rsid w:val="006561C7"/>
    <w:rsid w:val="0065667E"/>
    <w:rsid w:val="0065776B"/>
    <w:rsid w:val="0066553F"/>
    <w:rsid w:val="006669AA"/>
    <w:rsid w:val="0066775F"/>
    <w:rsid w:val="006679E8"/>
    <w:rsid w:val="006733BE"/>
    <w:rsid w:val="00676EBB"/>
    <w:rsid w:val="00680B15"/>
    <w:rsid w:val="00687216"/>
    <w:rsid w:val="00687B44"/>
    <w:rsid w:val="00687C58"/>
    <w:rsid w:val="006971AA"/>
    <w:rsid w:val="006A3246"/>
    <w:rsid w:val="006A3FA6"/>
    <w:rsid w:val="006A7989"/>
    <w:rsid w:val="006A7A2E"/>
    <w:rsid w:val="006B3A04"/>
    <w:rsid w:val="006B3BE9"/>
    <w:rsid w:val="006B5625"/>
    <w:rsid w:val="006C0469"/>
    <w:rsid w:val="006C1A41"/>
    <w:rsid w:val="006C1FF7"/>
    <w:rsid w:val="006C4DB9"/>
    <w:rsid w:val="006C7350"/>
    <w:rsid w:val="006D1D65"/>
    <w:rsid w:val="006E09B9"/>
    <w:rsid w:val="006E7D46"/>
    <w:rsid w:val="006F014B"/>
    <w:rsid w:val="006F1B68"/>
    <w:rsid w:val="006F2BAE"/>
    <w:rsid w:val="006F4B34"/>
    <w:rsid w:val="006F510F"/>
    <w:rsid w:val="006F5540"/>
    <w:rsid w:val="006F5703"/>
    <w:rsid w:val="006F6E32"/>
    <w:rsid w:val="006F7116"/>
    <w:rsid w:val="00701CAD"/>
    <w:rsid w:val="00702525"/>
    <w:rsid w:val="00703CD1"/>
    <w:rsid w:val="0070443E"/>
    <w:rsid w:val="00706FBC"/>
    <w:rsid w:val="007106C5"/>
    <w:rsid w:val="007124C4"/>
    <w:rsid w:val="007139E7"/>
    <w:rsid w:val="00714E1D"/>
    <w:rsid w:val="0071687F"/>
    <w:rsid w:val="00717233"/>
    <w:rsid w:val="007177A1"/>
    <w:rsid w:val="00724B7F"/>
    <w:rsid w:val="007253B7"/>
    <w:rsid w:val="007255C2"/>
    <w:rsid w:val="00725734"/>
    <w:rsid w:val="007269E1"/>
    <w:rsid w:val="007320BC"/>
    <w:rsid w:val="0073258A"/>
    <w:rsid w:val="00734994"/>
    <w:rsid w:val="00740259"/>
    <w:rsid w:val="00740CC7"/>
    <w:rsid w:val="00751225"/>
    <w:rsid w:val="00752184"/>
    <w:rsid w:val="00752C2B"/>
    <w:rsid w:val="007565AD"/>
    <w:rsid w:val="00756981"/>
    <w:rsid w:val="00757173"/>
    <w:rsid w:val="00757310"/>
    <w:rsid w:val="00763003"/>
    <w:rsid w:val="00765680"/>
    <w:rsid w:val="00765D82"/>
    <w:rsid w:val="00765E1C"/>
    <w:rsid w:val="00766E68"/>
    <w:rsid w:val="00771BEE"/>
    <w:rsid w:val="00774E0C"/>
    <w:rsid w:val="007756F4"/>
    <w:rsid w:val="00775B07"/>
    <w:rsid w:val="00782573"/>
    <w:rsid w:val="00784165"/>
    <w:rsid w:val="00784C98"/>
    <w:rsid w:val="007913D4"/>
    <w:rsid w:val="0079638C"/>
    <w:rsid w:val="007A042E"/>
    <w:rsid w:val="007A0C88"/>
    <w:rsid w:val="007A16AF"/>
    <w:rsid w:val="007A1A17"/>
    <w:rsid w:val="007A1D55"/>
    <w:rsid w:val="007A31BC"/>
    <w:rsid w:val="007A4755"/>
    <w:rsid w:val="007A566A"/>
    <w:rsid w:val="007A6FA5"/>
    <w:rsid w:val="007A73FE"/>
    <w:rsid w:val="007B03AD"/>
    <w:rsid w:val="007B0AEF"/>
    <w:rsid w:val="007B0AF3"/>
    <w:rsid w:val="007B0DC4"/>
    <w:rsid w:val="007B5D35"/>
    <w:rsid w:val="007B7126"/>
    <w:rsid w:val="007B7383"/>
    <w:rsid w:val="007C3738"/>
    <w:rsid w:val="007C5737"/>
    <w:rsid w:val="007C79BB"/>
    <w:rsid w:val="007C7CD6"/>
    <w:rsid w:val="007D06F1"/>
    <w:rsid w:val="007D1C86"/>
    <w:rsid w:val="007D4AD8"/>
    <w:rsid w:val="007E0659"/>
    <w:rsid w:val="007E1F73"/>
    <w:rsid w:val="007E3FA3"/>
    <w:rsid w:val="007E52F7"/>
    <w:rsid w:val="007E6DF6"/>
    <w:rsid w:val="007F085B"/>
    <w:rsid w:val="007F5161"/>
    <w:rsid w:val="00803A3E"/>
    <w:rsid w:val="00806C4C"/>
    <w:rsid w:val="00806EE9"/>
    <w:rsid w:val="008134F8"/>
    <w:rsid w:val="008150B0"/>
    <w:rsid w:val="00817FF7"/>
    <w:rsid w:val="00820060"/>
    <w:rsid w:val="00820DFA"/>
    <w:rsid w:val="00821FE5"/>
    <w:rsid w:val="00827D5F"/>
    <w:rsid w:val="00830177"/>
    <w:rsid w:val="00830237"/>
    <w:rsid w:val="00833DCD"/>
    <w:rsid w:val="00834BF2"/>
    <w:rsid w:val="008421CC"/>
    <w:rsid w:val="0084371D"/>
    <w:rsid w:val="008443B3"/>
    <w:rsid w:val="00850462"/>
    <w:rsid w:val="00851E36"/>
    <w:rsid w:val="00857622"/>
    <w:rsid w:val="00857FB4"/>
    <w:rsid w:val="008616CD"/>
    <w:rsid w:val="008628F0"/>
    <w:rsid w:val="00863D18"/>
    <w:rsid w:val="00864348"/>
    <w:rsid w:val="00865F8B"/>
    <w:rsid w:val="008661D9"/>
    <w:rsid w:val="008662BE"/>
    <w:rsid w:val="00872D1C"/>
    <w:rsid w:val="00873130"/>
    <w:rsid w:val="008748C2"/>
    <w:rsid w:val="00875324"/>
    <w:rsid w:val="00876838"/>
    <w:rsid w:val="0088098A"/>
    <w:rsid w:val="008921CE"/>
    <w:rsid w:val="00892358"/>
    <w:rsid w:val="00894982"/>
    <w:rsid w:val="00897DA3"/>
    <w:rsid w:val="008A2A48"/>
    <w:rsid w:val="008A4545"/>
    <w:rsid w:val="008A673C"/>
    <w:rsid w:val="008A7D8D"/>
    <w:rsid w:val="008B3956"/>
    <w:rsid w:val="008B4577"/>
    <w:rsid w:val="008C34B8"/>
    <w:rsid w:val="008C4417"/>
    <w:rsid w:val="008C52D3"/>
    <w:rsid w:val="008C69E6"/>
    <w:rsid w:val="008C6E0C"/>
    <w:rsid w:val="008C722F"/>
    <w:rsid w:val="008D0ABA"/>
    <w:rsid w:val="008D6C0B"/>
    <w:rsid w:val="008D6DB0"/>
    <w:rsid w:val="008E067E"/>
    <w:rsid w:val="008E3EAD"/>
    <w:rsid w:val="008E67C1"/>
    <w:rsid w:val="008E7E63"/>
    <w:rsid w:val="008F4755"/>
    <w:rsid w:val="008F6291"/>
    <w:rsid w:val="008F7062"/>
    <w:rsid w:val="009004F9"/>
    <w:rsid w:val="00900EB7"/>
    <w:rsid w:val="00905B50"/>
    <w:rsid w:val="00912AB5"/>
    <w:rsid w:val="00912FFC"/>
    <w:rsid w:val="00913CB5"/>
    <w:rsid w:val="0091511F"/>
    <w:rsid w:val="009152B5"/>
    <w:rsid w:val="009155E1"/>
    <w:rsid w:val="00920BD8"/>
    <w:rsid w:val="009214C2"/>
    <w:rsid w:val="00922FD1"/>
    <w:rsid w:val="00924960"/>
    <w:rsid w:val="00925CE2"/>
    <w:rsid w:val="00931572"/>
    <w:rsid w:val="00931D49"/>
    <w:rsid w:val="00932EE2"/>
    <w:rsid w:val="00936F63"/>
    <w:rsid w:val="00942D0C"/>
    <w:rsid w:val="0094338A"/>
    <w:rsid w:val="0094481E"/>
    <w:rsid w:val="00953B26"/>
    <w:rsid w:val="00960EA7"/>
    <w:rsid w:val="009635A6"/>
    <w:rsid w:val="00967268"/>
    <w:rsid w:val="00974911"/>
    <w:rsid w:val="0097541C"/>
    <w:rsid w:val="009754A9"/>
    <w:rsid w:val="0097663C"/>
    <w:rsid w:val="00980626"/>
    <w:rsid w:val="00983B00"/>
    <w:rsid w:val="009847A9"/>
    <w:rsid w:val="00984C86"/>
    <w:rsid w:val="009850C5"/>
    <w:rsid w:val="009861D1"/>
    <w:rsid w:val="0099089A"/>
    <w:rsid w:val="00991180"/>
    <w:rsid w:val="0099165D"/>
    <w:rsid w:val="009934A9"/>
    <w:rsid w:val="00995FF2"/>
    <w:rsid w:val="00996210"/>
    <w:rsid w:val="009A015B"/>
    <w:rsid w:val="009A0271"/>
    <w:rsid w:val="009A09AC"/>
    <w:rsid w:val="009A1077"/>
    <w:rsid w:val="009A226B"/>
    <w:rsid w:val="009A3DC4"/>
    <w:rsid w:val="009B3D1A"/>
    <w:rsid w:val="009C00DA"/>
    <w:rsid w:val="009C1112"/>
    <w:rsid w:val="009C2308"/>
    <w:rsid w:val="009C2F5B"/>
    <w:rsid w:val="009C3B6B"/>
    <w:rsid w:val="009C5F16"/>
    <w:rsid w:val="009C6D61"/>
    <w:rsid w:val="009D0632"/>
    <w:rsid w:val="009D31C1"/>
    <w:rsid w:val="009D361B"/>
    <w:rsid w:val="009E102A"/>
    <w:rsid w:val="009E1F25"/>
    <w:rsid w:val="009E232B"/>
    <w:rsid w:val="009E48DC"/>
    <w:rsid w:val="009E58C0"/>
    <w:rsid w:val="009E7691"/>
    <w:rsid w:val="009E7F7E"/>
    <w:rsid w:val="009F7553"/>
    <w:rsid w:val="009F777C"/>
    <w:rsid w:val="00A01EE9"/>
    <w:rsid w:val="00A03B70"/>
    <w:rsid w:val="00A04730"/>
    <w:rsid w:val="00A1137D"/>
    <w:rsid w:val="00A13DBD"/>
    <w:rsid w:val="00A150CC"/>
    <w:rsid w:val="00A171EF"/>
    <w:rsid w:val="00A20600"/>
    <w:rsid w:val="00A23B46"/>
    <w:rsid w:val="00A26243"/>
    <w:rsid w:val="00A262D9"/>
    <w:rsid w:val="00A26569"/>
    <w:rsid w:val="00A26D8E"/>
    <w:rsid w:val="00A3254C"/>
    <w:rsid w:val="00A32D07"/>
    <w:rsid w:val="00A32DEE"/>
    <w:rsid w:val="00A349E2"/>
    <w:rsid w:val="00A456CD"/>
    <w:rsid w:val="00A47921"/>
    <w:rsid w:val="00A50341"/>
    <w:rsid w:val="00A528FE"/>
    <w:rsid w:val="00A54799"/>
    <w:rsid w:val="00A5540F"/>
    <w:rsid w:val="00A56B37"/>
    <w:rsid w:val="00A573AE"/>
    <w:rsid w:val="00A57D8E"/>
    <w:rsid w:val="00A6331F"/>
    <w:rsid w:val="00A649D0"/>
    <w:rsid w:val="00A6602B"/>
    <w:rsid w:val="00A66A64"/>
    <w:rsid w:val="00A74410"/>
    <w:rsid w:val="00A7471E"/>
    <w:rsid w:val="00A75723"/>
    <w:rsid w:val="00A77C7C"/>
    <w:rsid w:val="00A800EF"/>
    <w:rsid w:val="00A8583B"/>
    <w:rsid w:val="00A928CD"/>
    <w:rsid w:val="00A92A11"/>
    <w:rsid w:val="00A92C3E"/>
    <w:rsid w:val="00A93E8A"/>
    <w:rsid w:val="00A9492D"/>
    <w:rsid w:val="00A97712"/>
    <w:rsid w:val="00AA0CE7"/>
    <w:rsid w:val="00AA12C9"/>
    <w:rsid w:val="00AA2BC3"/>
    <w:rsid w:val="00AB0099"/>
    <w:rsid w:val="00AB0D9D"/>
    <w:rsid w:val="00AB19E7"/>
    <w:rsid w:val="00AB266D"/>
    <w:rsid w:val="00AB287F"/>
    <w:rsid w:val="00AB2DAB"/>
    <w:rsid w:val="00AB383F"/>
    <w:rsid w:val="00AC251F"/>
    <w:rsid w:val="00AC498C"/>
    <w:rsid w:val="00AC6218"/>
    <w:rsid w:val="00AC7B6A"/>
    <w:rsid w:val="00AC7EAB"/>
    <w:rsid w:val="00AD66AD"/>
    <w:rsid w:val="00AD7C42"/>
    <w:rsid w:val="00AE0820"/>
    <w:rsid w:val="00AE09E6"/>
    <w:rsid w:val="00AE3022"/>
    <w:rsid w:val="00AE51D5"/>
    <w:rsid w:val="00AE5BF5"/>
    <w:rsid w:val="00AE5D61"/>
    <w:rsid w:val="00AE7BFA"/>
    <w:rsid w:val="00AF036D"/>
    <w:rsid w:val="00AF1A45"/>
    <w:rsid w:val="00AF308B"/>
    <w:rsid w:val="00B0646F"/>
    <w:rsid w:val="00B078D7"/>
    <w:rsid w:val="00B1181A"/>
    <w:rsid w:val="00B17B46"/>
    <w:rsid w:val="00B2181B"/>
    <w:rsid w:val="00B235C3"/>
    <w:rsid w:val="00B256E8"/>
    <w:rsid w:val="00B30698"/>
    <w:rsid w:val="00B31578"/>
    <w:rsid w:val="00B325D4"/>
    <w:rsid w:val="00B354CB"/>
    <w:rsid w:val="00B361AE"/>
    <w:rsid w:val="00B41851"/>
    <w:rsid w:val="00B42A38"/>
    <w:rsid w:val="00B42BD0"/>
    <w:rsid w:val="00B466A7"/>
    <w:rsid w:val="00B479B8"/>
    <w:rsid w:val="00B53760"/>
    <w:rsid w:val="00B54521"/>
    <w:rsid w:val="00B5526B"/>
    <w:rsid w:val="00B63201"/>
    <w:rsid w:val="00B64D32"/>
    <w:rsid w:val="00B70B4F"/>
    <w:rsid w:val="00B70D2B"/>
    <w:rsid w:val="00B71E3F"/>
    <w:rsid w:val="00B749BD"/>
    <w:rsid w:val="00B772E7"/>
    <w:rsid w:val="00B8477A"/>
    <w:rsid w:val="00B87F7E"/>
    <w:rsid w:val="00B90EB6"/>
    <w:rsid w:val="00B94F72"/>
    <w:rsid w:val="00BA2C10"/>
    <w:rsid w:val="00BA35F7"/>
    <w:rsid w:val="00BA4E47"/>
    <w:rsid w:val="00BA6993"/>
    <w:rsid w:val="00BA7289"/>
    <w:rsid w:val="00BA76FB"/>
    <w:rsid w:val="00BB3FEB"/>
    <w:rsid w:val="00BC3D71"/>
    <w:rsid w:val="00BC4D6C"/>
    <w:rsid w:val="00BC5D0A"/>
    <w:rsid w:val="00BC67FD"/>
    <w:rsid w:val="00BD0A8C"/>
    <w:rsid w:val="00BD6DDC"/>
    <w:rsid w:val="00BE02AB"/>
    <w:rsid w:val="00BE2049"/>
    <w:rsid w:val="00BE4EAD"/>
    <w:rsid w:val="00BE65AD"/>
    <w:rsid w:val="00BE6930"/>
    <w:rsid w:val="00BF3982"/>
    <w:rsid w:val="00BF4D79"/>
    <w:rsid w:val="00C01258"/>
    <w:rsid w:val="00C01A87"/>
    <w:rsid w:val="00C04655"/>
    <w:rsid w:val="00C047AC"/>
    <w:rsid w:val="00C0740D"/>
    <w:rsid w:val="00C113D9"/>
    <w:rsid w:val="00C12CEB"/>
    <w:rsid w:val="00C13C5F"/>
    <w:rsid w:val="00C16400"/>
    <w:rsid w:val="00C17DC8"/>
    <w:rsid w:val="00C21C95"/>
    <w:rsid w:val="00C24B8E"/>
    <w:rsid w:val="00C27B16"/>
    <w:rsid w:val="00C31FDE"/>
    <w:rsid w:val="00C34721"/>
    <w:rsid w:val="00C40292"/>
    <w:rsid w:val="00C43EA3"/>
    <w:rsid w:val="00C46B76"/>
    <w:rsid w:val="00C46EF0"/>
    <w:rsid w:val="00C517A3"/>
    <w:rsid w:val="00C56F35"/>
    <w:rsid w:val="00C605B8"/>
    <w:rsid w:val="00C61DAD"/>
    <w:rsid w:val="00C62DC1"/>
    <w:rsid w:val="00C64189"/>
    <w:rsid w:val="00C66255"/>
    <w:rsid w:val="00C671FE"/>
    <w:rsid w:val="00C70090"/>
    <w:rsid w:val="00C70823"/>
    <w:rsid w:val="00C70DFC"/>
    <w:rsid w:val="00C773CC"/>
    <w:rsid w:val="00C81AAD"/>
    <w:rsid w:val="00C82895"/>
    <w:rsid w:val="00C84CA6"/>
    <w:rsid w:val="00C85AE4"/>
    <w:rsid w:val="00C92802"/>
    <w:rsid w:val="00C931DF"/>
    <w:rsid w:val="00C9345F"/>
    <w:rsid w:val="00C9350E"/>
    <w:rsid w:val="00C935AF"/>
    <w:rsid w:val="00C966DA"/>
    <w:rsid w:val="00CA0606"/>
    <w:rsid w:val="00CA0628"/>
    <w:rsid w:val="00CA0852"/>
    <w:rsid w:val="00CA09C4"/>
    <w:rsid w:val="00CA32A6"/>
    <w:rsid w:val="00CA3610"/>
    <w:rsid w:val="00CB0EC6"/>
    <w:rsid w:val="00CB1775"/>
    <w:rsid w:val="00CB18AB"/>
    <w:rsid w:val="00CB2AD0"/>
    <w:rsid w:val="00CB3DA5"/>
    <w:rsid w:val="00CB680F"/>
    <w:rsid w:val="00CB6F9A"/>
    <w:rsid w:val="00CC131C"/>
    <w:rsid w:val="00CC17C6"/>
    <w:rsid w:val="00CC26FD"/>
    <w:rsid w:val="00CC30C4"/>
    <w:rsid w:val="00CC321E"/>
    <w:rsid w:val="00CC4FB3"/>
    <w:rsid w:val="00CC5B5E"/>
    <w:rsid w:val="00CD4DEA"/>
    <w:rsid w:val="00CD5CD2"/>
    <w:rsid w:val="00CD7409"/>
    <w:rsid w:val="00CE0E0B"/>
    <w:rsid w:val="00CE1CA9"/>
    <w:rsid w:val="00CF2E00"/>
    <w:rsid w:val="00CF3114"/>
    <w:rsid w:val="00CF31B5"/>
    <w:rsid w:val="00CF37AD"/>
    <w:rsid w:val="00CF38DF"/>
    <w:rsid w:val="00D0190C"/>
    <w:rsid w:val="00D03A1A"/>
    <w:rsid w:val="00D049AD"/>
    <w:rsid w:val="00D04A96"/>
    <w:rsid w:val="00D11B1E"/>
    <w:rsid w:val="00D12DCB"/>
    <w:rsid w:val="00D13520"/>
    <w:rsid w:val="00D1580A"/>
    <w:rsid w:val="00D15BBD"/>
    <w:rsid w:val="00D167E0"/>
    <w:rsid w:val="00D16E0E"/>
    <w:rsid w:val="00D25F3B"/>
    <w:rsid w:val="00D26E72"/>
    <w:rsid w:val="00D360C7"/>
    <w:rsid w:val="00D377C9"/>
    <w:rsid w:val="00D37CE5"/>
    <w:rsid w:val="00D37F98"/>
    <w:rsid w:val="00D41DFC"/>
    <w:rsid w:val="00D47602"/>
    <w:rsid w:val="00D520A8"/>
    <w:rsid w:val="00D54B4C"/>
    <w:rsid w:val="00D571F2"/>
    <w:rsid w:val="00D57623"/>
    <w:rsid w:val="00D61FFA"/>
    <w:rsid w:val="00D6265E"/>
    <w:rsid w:val="00D64747"/>
    <w:rsid w:val="00D66105"/>
    <w:rsid w:val="00D67A67"/>
    <w:rsid w:val="00D734BC"/>
    <w:rsid w:val="00D7367F"/>
    <w:rsid w:val="00D75189"/>
    <w:rsid w:val="00D75C4F"/>
    <w:rsid w:val="00D832E7"/>
    <w:rsid w:val="00D8527D"/>
    <w:rsid w:val="00D86869"/>
    <w:rsid w:val="00D931EB"/>
    <w:rsid w:val="00D95133"/>
    <w:rsid w:val="00D95BB7"/>
    <w:rsid w:val="00DA0F2D"/>
    <w:rsid w:val="00DA3446"/>
    <w:rsid w:val="00DA407B"/>
    <w:rsid w:val="00DA69B9"/>
    <w:rsid w:val="00DA6D07"/>
    <w:rsid w:val="00DB0192"/>
    <w:rsid w:val="00DB08D2"/>
    <w:rsid w:val="00DB0917"/>
    <w:rsid w:val="00DB18E6"/>
    <w:rsid w:val="00DB38C2"/>
    <w:rsid w:val="00DB6AAA"/>
    <w:rsid w:val="00DC4275"/>
    <w:rsid w:val="00DC7817"/>
    <w:rsid w:val="00DD087E"/>
    <w:rsid w:val="00DD1F87"/>
    <w:rsid w:val="00DD3221"/>
    <w:rsid w:val="00DD4A3D"/>
    <w:rsid w:val="00DD6A72"/>
    <w:rsid w:val="00DD6AFA"/>
    <w:rsid w:val="00DE2A85"/>
    <w:rsid w:val="00DE4513"/>
    <w:rsid w:val="00DE7E9F"/>
    <w:rsid w:val="00DF1E4F"/>
    <w:rsid w:val="00DF3774"/>
    <w:rsid w:val="00DF3C21"/>
    <w:rsid w:val="00DF6019"/>
    <w:rsid w:val="00DF60A9"/>
    <w:rsid w:val="00E02AD0"/>
    <w:rsid w:val="00E04EC1"/>
    <w:rsid w:val="00E05728"/>
    <w:rsid w:val="00E07DA9"/>
    <w:rsid w:val="00E1115F"/>
    <w:rsid w:val="00E14436"/>
    <w:rsid w:val="00E15582"/>
    <w:rsid w:val="00E15844"/>
    <w:rsid w:val="00E1747B"/>
    <w:rsid w:val="00E209B5"/>
    <w:rsid w:val="00E21DA4"/>
    <w:rsid w:val="00E225B7"/>
    <w:rsid w:val="00E22C5A"/>
    <w:rsid w:val="00E23388"/>
    <w:rsid w:val="00E258A2"/>
    <w:rsid w:val="00E25ADF"/>
    <w:rsid w:val="00E31A52"/>
    <w:rsid w:val="00E32870"/>
    <w:rsid w:val="00E40D00"/>
    <w:rsid w:val="00E420A9"/>
    <w:rsid w:val="00E43C8B"/>
    <w:rsid w:val="00E4541A"/>
    <w:rsid w:val="00E465E2"/>
    <w:rsid w:val="00E47251"/>
    <w:rsid w:val="00E47B34"/>
    <w:rsid w:val="00E547F3"/>
    <w:rsid w:val="00E67EF3"/>
    <w:rsid w:val="00E71D56"/>
    <w:rsid w:val="00E805ED"/>
    <w:rsid w:val="00E83E23"/>
    <w:rsid w:val="00E84327"/>
    <w:rsid w:val="00E84D09"/>
    <w:rsid w:val="00E850AE"/>
    <w:rsid w:val="00E8528A"/>
    <w:rsid w:val="00E860F1"/>
    <w:rsid w:val="00E87C9F"/>
    <w:rsid w:val="00E9150D"/>
    <w:rsid w:val="00E92B8B"/>
    <w:rsid w:val="00E92F19"/>
    <w:rsid w:val="00E94F47"/>
    <w:rsid w:val="00E95643"/>
    <w:rsid w:val="00E973EC"/>
    <w:rsid w:val="00EA0D88"/>
    <w:rsid w:val="00EA5191"/>
    <w:rsid w:val="00EA622A"/>
    <w:rsid w:val="00EB062C"/>
    <w:rsid w:val="00EB3EAD"/>
    <w:rsid w:val="00EB5115"/>
    <w:rsid w:val="00EB7027"/>
    <w:rsid w:val="00EC1694"/>
    <w:rsid w:val="00EC400B"/>
    <w:rsid w:val="00EC4F83"/>
    <w:rsid w:val="00ED240B"/>
    <w:rsid w:val="00ED5722"/>
    <w:rsid w:val="00EE2B2F"/>
    <w:rsid w:val="00EE6810"/>
    <w:rsid w:val="00EF235E"/>
    <w:rsid w:val="00EF27F3"/>
    <w:rsid w:val="00EF369A"/>
    <w:rsid w:val="00EF754E"/>
    <w:rsid w:val="00F00513"/>
    <w:rsid w:val="00F00E24"/>
    <w:rsid w:val="00F01496"/>
    <w:rsid w:val="00F02C3A"/>
    <w:rsid w:val="00F03AB1"/>
    <w:rsid w:val="00F05746"/>
    <w:rsid w:val="00F0772F"/>
    <w:rsid w:val="00F07938"/>
    <w:rsid w:val="00F11D54"/>
    <w:rsid w:val="00F21FA1"/>
    <w:rsid w:val="00F253F2"/>
    <w:rsid w:val="00F27754"/>
    <w:rsid w:val="00F31C13"/>
    <w:rsid w:val="00F3385F"/>
    <w:rsid w:val="00F35FA6"/>
    <w:rsid w:val="00F4075C"/>
    <w:rsid w:val="00F44EF6"/>
    <w:rsid w:val="00F5126D"/>
    <w:rsid w:val="00F524E9"/>
    <w:rsid w:val="00F55FBE"/>
    <w:rsid w:val="00F56A39"/>
    <w:rsid w:val="00F57BF5"/>
    <w:rsid w:val="00F600C0"/>
    <w:rsid w:val="00F62BF5"/>
    <w:rsid w:val="00F669CB"/>
    <w:rsid w:val="00F71220"/>
    <w:rsid w:val="00F714D1"/>
    <w:rsid w:val="00F73527"/>
    <w:rsid w:val="00F73ACE"/>
    <w:rsid w:val="00F742D8"/>
    <w:rsid w:val="00F74FB7"/>
    <w:rsid w:val="00F7520D"/>
    <w:rsid w:val="00F81AF8"/>
    <w:rsid w:val="00F85710"/>
    <w:rsid w:val="00F86692"/>
    <w:rsid w:val="00F87710"/>
    <w:rsid w:val="00F9004E"/>
    <w:rsid w:val="00F91B5D"/>
    <w:rsid w:val="00F92984"/>
    <w:rsid w:val="00F95A8E"/>
    <w:rsid w:val="00FA2115"/>
    <w:rsid w:val="00FA21D9"/>
    <w:rsid w:val="00FA2ACB"/>
    <w:rsid w:val="00FA31F3"/>
    <w:rsid w:val="00FA4C78"/>
    <w:rsid w:val="00FA5B47"/>
    <w:rsid w:val="00FA6223"/>
    <w:rsid w:val="00FA66C2"/>
    <w:rsid w:val="00FB1A8E"/>
    <w:rsid w:val="00FB772F"/>
    <w:rsid w:val="00FC2D6A"/>
    <w:rsid w:val="00FC3E25"/>
    <w:rsid w:val="00FD0D4D"/>
    <w:rsid w:val="00FD39B7"/>
    <w:rsid w:val="00FD5674"/>
    <w:rsid w:val="00FE285A"/>
    <w:rsid w:val="00FE2BD8"/>
    <w:rsid w:val="00FE3335"/>
    <w:rsid w:val="00FE5B6C"/>
    <w:rsid w:val="00FF182D"/>
    <w:rsid w:val="00FF23C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6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7C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8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F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6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7C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8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F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d.govt.nz\dfs\personal\homedrive\wni1\smitha9\Downloads\Economy%20Reports%20for%20APLMF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Economy Reports for APLMF Meeting</Template>
  <TotalTime>13</TotalTime>
  <Pages>4</Pages>
  <Words>755</Words>
  <Characters>4334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Smith</dc:creator>
  <cp:lastModifiedBy>Alli Smith</cp:lastModifiedBy>
  <cp:revision>1</cp:revision>
  <cp:lastPrinted>2016-06-01T01:58:00Z</cp:lastPrinted>
  <dcterms:created xsi:type="dcterms:W3CDTF">2016-08-15T04:39:00Z</dcterms:created>
  <dcterms:modified xsi:type="dcterms:W3CDTF">2016-08-15T04:52:00Z</dcterms:modified>
</cp:coreProperties>
</file>